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CB" w:rsidRPr="00680B2C" w:rsidRDefault="00AA03CD" w:rsidP="00680B2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</w:rPr>
      </w:pPr>
      <w:r w:rsidRPr="00680B2C">
        <w:rPr>
          <w:rFonts w:ascii="Times New Roman" w:hAnsi="Times New Roman"/>
          <w:b/>
        </w:rPr>
        <w:t xml:space="preserve">Протокол рассмотрения и оценки </w:t>
      </w:r>
      <w:r w:rsidR="004C3441" w:rsidRPr="00680B2C">
        <w:rPr>
          <w:rFonts w:ascii="Times New Roman" w:hAnsi="Times New Roman"/>
          <w:b/>
        </w:rPr>
        <w:t>предложений</w:t>
      </w:r>
      <w:r w:rsidRPr="00680B2C">
        <w:rPr>
          <w:rFonts w:ascii="Times New Roman" w:hAnsi="Times New Roman"/>
          <w:b/>
        </w:rPr>
        <w:t xml:space="preserve"> на участие</w:t>
      </w:r>
      <w:r w:rsidR="004C3441" w:rsidRPr="00680B2C">
        <w:rPr>
          <w:rFonts w:ascii="Times New Roman" w:hAnsi="Times New Roman"/>
          <w:b/>
        </w:rPr>
        <w:t xml:space="preserve"> в</w:t>
      </w:r>
      <w:r w:rsidR="009E48DB" w:rsidRPr="00680B2C">
        <w:rPr>
          <w:rFonts w:ascii="Times New Roman" w:hAnsi="Times New Roman"/>
          <w:b/>
        </w:rPr>
        <w:t xml:space="preserve"> </w:t>
      </w:r>
      <w:r w:rsidR="004C3441" w:rsidRPr="00680B2C">
        <w:rPr>
          <w:rFonts w:ascii="Times New Roman" w:hAnsi="Times New Roman"/>
          <w:b/>
        </w:rPr>
        <w:t>отборе</w:t>
      </w:r>
    </w:p>
    <w:p w:rsidR="00AA03CD" w:rsidRPr="00680B2C" w:rsidRDefault="00AA03CD" w:rsidP="00AA03CD">
      <w:pPr>
        <w:spacing w:after="0" w:line="240" w:lineRule="auto"/>
        <w:ind w:firstLine="142"/>
        <w:contextualSpacing/>
        <w:jc w:val="center"/>
        <w:outlineLvl w:val="1"/>
        <w:rPr>
          <w:rFonts w:ascii="Times New Roman" w:hAnsi="Times New Roman"/>
          <w:b/>
        </w:rPr>
      </w:pPr>
    </w:p>
    <w:p w:rsidR="00AA03CD" w:rsidRPr="00680B2C" w:rsidRDefault="004C3441" w:rsidP="00AA03CD">
      <w:pPr>
        <w:spacing w:after="0" w:line="240" w:lineRule="auto"/>
        <w:contextualSpacing/>
        <w:jc w:val="both"/>
        <w:outlineLvl w:val="1"/>
        <w:rPr>
          <w:rFonts w:ascii="Times New Roman" w:hAnsi="Times New Roman"/>
        </w:rPr>
      </w:pPr>
      <w:r w:rsidRPr="00680B2C">
        <w:rPr>
          <w:rFonts w:ascii="Times New Roman" w:hAnsi="Times New Roman"/>
        </w:rPr>
        <w:t>с</w:t>
      </w:r>
      <w:r w:rsidR="00DB72F8" w:rsidRPr="00680B2C">
        <w:rPr>
          <w:rFonts w:ascii="Times New Roman" w:hAnsi="Times New Roman"/>
        </w:rPr>
        <w:t>. </w:t>
      </w:r>
      <w:r w:rsidRPr="00680B2C">
        <w:rPr>
          <w:rFonts w:ascii="Times New Roman" w:hAnsi="Times New Roman"/>
        </w:rPr>
        <w:t>Каргасок</w:t>
      </w:r>
      <w:r w:rsidR="00614702" w:rsidRPr="00680B2C">
        <w:rPr>
          <w:rFonts w:ascii="Times New Roman" w:hAnsi="Times New Roman"/>
        </w:rPr>
        <w:t xml:space="preserve"> </w:t>
      </w:r>
      <w:r w:rsidR="00680B2C">
        <w:rPr>
          <w:rFonts w:ascii="Times New Roman" w:hAnsi="Times New Roman"/>
        </w:rPr>
        <w:t>18</w:t>
      </w:r>
      <w:r w:rsidR="00DB72F8" w:rsidRPr="00680B2C">
        <w:rPr>
          <w:rFonts w:ascii="Times New Roman" w:hAnsi="Times New Roman"/>
        </w:rPr>
        <w:t>.</w:t>
      </w:r>
      <w:r w:rsidR="00614702" w:rsidRPr="00680B2C">
        <w:rPr>
          <w:rFonts w:ascii="Times New Roman" w:hAnsi="Times New Roman"/>
        </w:rPr>
        <w:t>12</w:t>
      </w:r>
      <w:r w:rsidR="00AA03CD" w:rsidRPr="00680B2C">
        <w:rPr>
          <w:rFonts w:ascii="Times New Roman" w:hAnsi="Times New Roman"/>
        </w:rPr>
        <w:t>.20</w:t>
      </w:r>
      <w:r w:rsidR="00DB72F8" w:rsidRPr="00680B2C">
        <w:rPr>
          <w:rFonts w:ascii="Times New Roman" w:hAnsi="Times New Roman"/>
        </w:rPr>
        <w:t>20</w:t>
      </w:r>
      <w:r w:rsidR="00AA03CD" w:rsidRPr="00680B2C">
        <w:rPr>
          <w:rFonts w:ascii="Times New Roman" w:hAnsi="Times New Roman"/>
        </w:rPr>
        <w:br/>
      </w:r>
    </w:p>
    <w:p w:rsidR="00497F45" w:rsidRPr="00680B2C" w:rsidRDefault="00AA03CD" w:rsidP="00912C31">
      <w:pPr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680B2C">
        <w:rPr>
          <w:rFonts w:ascii="Times New Roman" w:hAnsi="Times New Roman"/>
          <w:bCs/>
        </w:rPr>
        <w:t xml:space="preserve">1. </w:t>
      </w:r>
      <w:r w:rsidR="00E668AB" w:rsidRPr="00680B2C">
        <w:rPr>
          <w:rFonts w:ascii="Times New Roman" w:hAnsi="Times New Roman"/>
          <w:bCs/>
        </w:rPr>
        <w:t xml:space="preserve">Наименование отбора: </w:t>
      </w:r>
      <w:r w:rsidR="000F1ADE" w:rsidRPr="00680B2C">
        <w:rPr>
          <w:rFonts w:ascii="Times New Roman" w:hAnsi="Times New Roman"/>
          <w:bCs/>
        </w:rPr>
        <w:t>отбор по предоставлению субсидии субъектам малого предпринимательства на возмещение части затрат за потребленную электроэнергию, вырабатываемую дизельными электростанциями</w:t>
      </w:r>
      <w:r w:rsidR="00E668AB" w:rsidRPr="00680B2C">
        <w:rPr>
          <w:rFonts w:ascii="Times New Roman" w:hAnsi="Times New Roman"/>
          <w:bCs/>
        </w:rPr>
        <w:t>.</w:t>
      </w:r>
    </w:p>
    <w:p w:rsidR="00667ECB" w:rsidRPr="00680B2C" w:rsidRDefault="002F4854" w:rsidP="00A45F5D">
      <w:pPr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680B2C">
        <w:rPr>
          <w:rFonts w:ascii="Times New Roman" w:hAnsi="Times New Roman"/>
        </w:rPr>
        <w:t>2</w:t>
      </w:r>
      <w:r w:rsidR="00AA03CD" w:rsidRPr="00680B2C">
        <w:rPr>
          <w:rFonts w:ascii="Times New Roman" w:hAnsi="Times New Roman"/>
        </w:rPr>
        <w:t xml:space="preserve">. </w:t>
      </w:r>
      <w:r w:rsidR="00F14AE0" w:rsidRPr="00680B2C">
        <w:rPr>
          <w:rFonts w:ascii="Times New Roman" w:hAnsi="Times New Roman"/>
        </w:rPr>
        <w:t>Дата, время и место проведения рассмотрения</w:t>
      </w:r>
      <w:r w:rsidR="00912C31" w:rsidRPr="00680B2C">
        <w:rPr>
          <w:rFonts w:ascii="Times New Roman" w:hAnsi="Times New Roman"/>
        </w:rPr>
        <w:t xml:space="preserve"> и оценки</w:t>
      </w:r>
      <w:r w:rsidR="00F14AE0" w:rsidRPr="00680B2C">
        <w:rPr>
          <w:rFonts w:ascii="Times New Roman" w:hAnsi="Times New Roman"/>
        </w:rPr>
        <w:t xml:space="preserve"> заявок</w:t>
      </w:r>
      <w:r w:rsidR="00AA03CD" w:rsidRPr="00680B2C">
        <w:rPr>
          <w:rFonts w:ascii="Times New Roman" w:hAnsi="Times New Roman"/>
        </w:rPr>
        <w:t xml:space="preserve">: </w:t>
      </w:r>
      <w:r w:rsidR="00CB3EEA" w:rsidRPr="00680B2C">
        <w:rPr>
          <w:rFonts w:ascii="Times New Roman" w:hAnsi="Times New Roman"/>
        </w:rPr>
        <w:t>1</w:t>
      </w:r>
      <w:r w:rsidR="007C5F27" w:rsidRPr="00680B2C">
        <w:rPr>
          <w:rFonts w:ascii="Times New Roman" w:hAnsi="Times New Roman"/>
        </w:rPr>
        <w:t>8</w:t>
      </w:r>
      <w:r w:rsidR="00CB3EEA" w:rsidRPr="00680B2C">
        <w:rPr>
          <w:rFonts w:ascii="Times New Roman" w:hAnsi="Times New Roman"/>
        </w:rPr>
        <w:t>.12.2020 в 1</w:t>
      </w:r>
      <w:r w:rsidR="007C5F27" w:rsidRPr="00680B2C">
        <w:rPr>
          <w:rFonts w:ascii="Times New Roman" w:hAnsi="Times New Roman"/>
        </w:rPr>
        <w:t>0</w:t>
      </w:r>
      <w:r w:rsidR="00CB3EEA" w:rsidRPr="00680B2C">
        <w:rPr>
          <w:rFonts w:ascii="Times New Roman" w:hAnsi="Times New Roman"/>
        </w:rPr>
        <w:t xml:space="preserve">-00 по местному времени, </w:t>
      </w:r>
      <w:r w:rsidR="00192092" w:rsidRPr="00680B2C">
        <w:rPr>
          <w:rFonts w:ascii="Times New Roman" w:hAnsi="Times New Roman"/>
        </w:rPr>
        <w:t>636700, Томская область, Каргасокский район, с. Каргасок, ул. Пушкина, 31, кабинет 34.</w:t>
      </w:r>
    </w:p>
    <w:p w:rsidR="002B03A3" w:rsidRPr="00680B2C" w:rsidRDefault="002F4854" w:rsidP="002B03A3">
      <w:pPr>
        <w:spacing w:after="0" w:line="240" w:lineRule="auto"/>
        <w:jc w:val="both"/>
        <w:rPr>
          <w:rFonts w:ascii="Times New Roman" w:hAnsi="Times New Roman"/>
          <w:lang w:eastAsia="zh-CN" w:bidi="hi-IN"/>
        </w:rPr>
      </w:pPr>
      <w:r w:rsidRPr="00680B2C">
        <w:rPr>
          <w:rFonts w:ascii="Times New Roman" w:hAnsi="Times New Roman"/>
          <w:lang w:eastAsia="zh-CN" w:bidi="hi-IN"/>
        </w:rPr>
        <w:t>4</w:t>
      </w:r>
      <w:r w:rsidR="00AA03CD" w:rsidRPr="00680B2C">
        <w:rPr>
          <w:rFonts w:ascii="Times New Roman" w:hAnsi="Times New Roman"/>
          <w:lang w:eastAsia="zh-CN" w:bidi="hi-IN"/>
        </w:rPr>
        <w:t xml:space="preserve">. </w:t>
      </w:r>
      <w:r w:rsidR="002B03A3" w:rsidRPr="00680B2C">
        <w:rPr>
          <w:rFonts w:ascii="Times New Roman" w:hAnsi="Times New Roman"/>
          <w:lang w:eastAsia="zh-CN" w:bidi="hi-IN"/>
        </w:rPr>
        <w:t>На заседании комиссии по рассмотрению заявок присутствовали:</w:t>
      </w:r>
    </w:p>
    <w:p w:rsidR="002B03A3" w:rsidRPr="00680B2C" w:rsidRDefault="00E12A25" w:rsidP="00882672">
      <w:pPr>
        <w:spacing w:after="0" w:line="240" w:lineRule="auto"/>
        <w:jc w:val="both"/>
        <w:rPr>
          <w:rFonts w:ascii="Times New Roman" w:hAnsi="Times New Roman"/>
          <w:lang w:eastAsia="zh-CN" w:bidi="hi-IN"/>
        </w:rPr>
      </w:pPr>
      <w:r w:rsidRPr="00680B2C">
        <w:rPr>
          <w:rFonts w:ascii="Times New Roman" w:hAnsi="Times New Roman"/>
          <w:lang w:eastAsia="zh-CN" w:bidi="hi-IN"/>
        </w:rPr>
        <w:t xml:space="preserve">         </w:t>
      </w:r>
      <w:r w:rsidR="002B03A3" w:rsidRPr="00680B2C">
        <w:rPr>
          <w:rFonts w:ascii="Times New Roman" w:hAnsi="Times New Roman"/>
          <w:lang w:eastAsia="zh-CN" w:bidi="hi-IN"/>
        </w:rPr>
        <w:t>председатель комиссии Рублёва В.А.;</w:t>
      </w:r>
    </w:p>
    <w:p w:rsidR="002B03A3" w:rsidRPr="00680B2C" w:rsidRDefault="00E12A25" w:rsidP="00882672">
      <w:pPr>
        <w:spacing w:after="0" w:line="240" w:lineRule="auto"/>
        <w:jc w:val="both"/>
        <w:rPr>
          <w:rFonts w:ascii="Times New Roman" w:hAnsi="Times New Roman"/>
          <w:lang w:eastAsia="zh-CN" w:bidi="hi-IN"/>
        </w:rPr>
      </w:pPr>
      <w:r w:rsidRPr="00680B2C">
        <w:rPr>
          <w:rFonts w:ascii="Times New Roman" w:hAnsi="Times New Roman"/>
          <w:lang w:eastAsia="zh-CN" w:bidi="hi-IN"/>
        </w:rPr>
        <w:t xml:space="preserve">         </w:t>
      </w:r>
      <w:r w:rsidR="002B03A3" w:rsidRPr="00680B2C">
        <w:rPr>
          <w:rFonts w:ascii="Times New Roman" w:hAnsi="Times New Roman"/>
          <w:lang w:eastAsia="zh-CN" w:bidi="hi-IN"/>
        </w:rPr>
        <w:t xml:space="preserve">члены комиссии: Полушвайко Н.Н., </w:t>
      </w:r>
      <w:r w:rsidR="002C7539" w:rsidRPr="00680B2C">
        <w:rPr>
          <w:rFonts w:ascii="Times New Roman" w:hAnsi="Times New Roman"/>
          <w:lang w:eastAsia="zh-CN" w:bidi="hi-IN"/>
        </w:rPr>
        <w:t>Петруненко И.А., Андрейчук Т.В.</w:t>
      </w:r>
    </w:p>
    <w:p w:rsidR="002B03A3" w:rsidRPr="00680B2C" w:rsidRDefault="00E12A25" w:rsidP="00882672">
      <w:pPr>
        <w:spacing w:after="0" w:line="240" w:lineRule="auto"/>
        <w:jc w:val="both"/>
        <w:rPr>
          <w:rFonts w:ascii="Times New Roman" w:hAnsi="Times New Roman"/>
          <w:lang w:eastAsia="zh-CN" w:bidi="hi-IN"/>
        </w:rPr>
      </w:pPr>
      <w:r w:rsidRPr="00680B2C">
        <w:rPr>
          <w:rFonts w:ascii="Times New Roman" w:hAnsi="Times New Roman"/>
          <w:lang w:eastAsia="zh-CN" w:bidi="hi-IN"/>
        </w:rPr>
        <w:t xml:space="preserve">        </w:t>
      </w:r>
      <w:r w:rsidR="002B4BC0" w:rsidRPr="00680B2C">
        <w:rPr>
          <w:rFonts w:ascii="Times New Roman" w:hAnsi="Times New Roman"/>
          <w:lang w:eastAsia="zh-CN" w:bidi="hi-IN"/>
        </w:rPr>
        <w:t xml:space="preserve"> </w:t>
      </w:r>
      <w:r w:rsidR="002B03A3" w:rsidRPr="00680B2C">
        <w:rPr>
          <w:rFonts w:ascii="Times New Roman" w:hAnsi="Times New Roman"/>
          <w:lang w:eastAsia="zh-CN" w:bidi="hi-IN"/>
        </w:rPr>
        <w:t>секретарь комиссии Молчанова А.В.</w:t>
      </w:r>
    </w:p>
    <w:p w:rsidR="00AA03CD" w:rsidRPr="00680B2C" w:rsidRDefault="00AA03CD" w:rsidP="00BB1EF9">
      <w:pPr>
        <w:spacing w:after="0" w:line="240" w:lineRule="auto"/>
        <w:jc w:val="both"/>
        <w:rPr>
          <w:rFonts w:ascii="Times New Roman" w:hAnsi="Times New Roman"/>
          <w:lang w:eastAsia="zh-CN" w:bidi="hi-IN"/>
        </w:rPr>
      </w:pPr>
      <w:r w:rsidRPr="00680B2C">
        <w:rPr>
          <w:rFonts w:ascii="Times New Roman" w:hAnsi="Times New Roman"/>
          <w:lang w:eastAsia="zh-CN" w:bidi="hi-IN"/>
        </w:rPr>
        <w:t xml:space="preserve">Всего на заседании присутствовало </w:t>
      </w:r>
      <w:r w:rsidR="002110A6" w:rsidRPr="00680B2C">
        <w:rPr>
          <w:rFonts w:ascii="Times New Roman" w:hAnsi="Times New Roman"/>
          <w:lang w:eastAsia="zh-CN" w:bidi="hi-IN"/>
        </w:rPr>
        <w:t>пять</w:t>
      </w:r>
      <w:r w:rsidRPr="00680B2C">
        <w:rPr>
          <w:rFonts w:ascii="Times New Roman" w:hAnsi="Times New Roman"/>
          <w:lang w:eastAsia="zh-CN" w:bidi="hi-IN"/>
        </w:rPr>
        <w:t xml:space="preserve"> членов единой комиссии. </w:t>
      </w:r>
      <w:r w:rsidR="00BB1EF9" w:rsidRPr="00680B2C">
        <w:rPr>
          <w:rFonts w:ascii="Times New Roman" w:hAnsi="Times New Roman"/>
          <w:lang w:eastAsia="zh-CN" w:bidi="hi-IN"/>
        </w:rPr>
        <w:t>Кворум имеется, комиссия правомочна принимать решения.</w:t>
      </w:r>
    </w:p>
    <w:p w:rsidR="00667ECB" w:rsidRPr="00680B2C" w:rsidRDefault="002F4854" w:rsidP="00AA03CD">
      <w:pPr>
        <w:tabs>
          <w:tab w:val="left" w:pos="-562"/>
        </w:tabs>
        <w:spacing w:after="0" w:line="240" w:lineRule="auto"/>
        <w:jc w:val="both"/>
        <w:rPr>
          <w:rFonts w:ascii="Times New Roman" w:hAnsi="Times New Roman"/>
        </w:rPr>
      </w:pPr>
      <w:r w:rsidRPr="00680B2C">
        <w:rPr>
          <w:rFonts w:ascii="Times New Roman" w:hAnsi="Times New Roman"/>
          <w:lang w:eastAsia="zh-CN" w:bidi="hi-IN"/>
        </w:rPr>
        <w:t>5</w:t>
      </w:r>
      <w:r w:rsidR="00AA03CD" w:rsidRPr="00680B2C">
        <w:rPr>
          <w:rFonts w:ascii="Times New Roman" w:hAnsi="Times New Roman"/>
          <w:lang w:eastAsia="zh-CN" w:bidi="hi-IN"/>
        </w:rPr>
        <w:t xml:space="preserve">. </w:t>
      </w:r>
      <w:r w:rsidR="005C1074" w:rsidRPr="00680B2C">
        <w:rPr>
          <w:rFonts w:ascii="Times New Roman" w:hAnsi="Times New Roman"/>
        </w:rPr>
        <w:t>К</w:t>
      </w:r>
      <w:r w:rsidR="00AA03CD" w:rsidRPr="00680B2C">
        <w:rPr>
          <w:rFonts w:ascii="Times New Roman" w:hAnsi="Times New Roman"/>
        </w:rPr>
        <w:t>омиссией были рассмотрены следующие заявки: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88"/>
        <w:gridCol w:w="1766"/>
        <w:gridCol w:w="1718"/>
        <w:gridCol w:w="1812"/>
        <w:gridCol w:w="1809"/>
        <w:gridCol w:w="1970"/>
      </w:tblGrid>
      <w:tr w:rsidR="00446522" w:rsidRPr="00680B2C" w:rsidTr="000E7260">
        <w:tc>
          <w:tcPr>
            <w:tcW w:w="1688" w:type="dxa"/>
            <w:vMerge w:val="restart"/>
          </w:tcPr>
          <w:p w:rsidR="00446522" w:rsidRPr="00680B2C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B2C">
              <w:rPr>
                <w:rFonts w:ascii="Times New Roman" w:hAnsi="Times New Roman"/>
              </w:rPr>
              <w:t>Номер заявки</w:t>
            </w:r>
          </w:p>
        </w:tc>
        <w:tc>
          <w:tcPr>
            <w:tcW w:w="1766" w:type="dxa"/>
            <w:vMerge w:val="restart"/>
          </w:tcPr>
          <w:p w:rsidR="00446522" w:rsidRPr="00680B2C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B2C">
              <w:rPr>
                <w:rFonts w:ascii="Times New Roman" w:hAnsi="Times New Roman"/>
              </w:rPr>
              <w:t xml:space="preserve">Сведения </w:t>
            </w:r>
            <w:r w:rsidRPr="00680B2C">
              <w:rPr>
                <w:rFonts w:ascii="Times New Roman" w:hAnsi="Times New Roman"/>
                <w:bCs/>
              </w:rPr>
              <w:t>об участниках, заявки которых рассмотрены</w:t>
            </w:r>
          </w:p>
        </w:tc>
        <w:tc>
          <w:tcPr>
            <w:tcW w:w="3530" w:type="dxa"/>
            <w:gridSpan w:val="2"/>
          </w:tcPr>
          <w:p w:rsidR="00446522" w:rsidRPr="00680B2C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B2C">
              <w:rPr>
                <w:rFonts w:ascii="Times New Roman" w:hAnsi="Times New Roman"/>
              </w:rPr>
              <w:t>Решение членов комиссии</w:t>
            </w:r>
          </w:p>
        </w:tc>
        <w:tc>
          <w:tcPr>
            <w:tcW w:w="1809" w:type="dxa"/>
            <w:vMerge w:val="restart"/>
          </w:tcPr>
          <w:p w:rsidR="00446522" w:rsidRPr="00680B2C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B2C">
              <w:rPr>
                <w:rFonts w:ascii="Times New Roman" w:hAnsi="Times New Roman"/>
              </w:rPr>
              <w:t>Решение о соответствии или несоответствии заявки требованиям объявления о проведении отбора</w:t>
            </w:r>
          </w:p>
        </w:tc>
        <w:tc>
          <w:tcPr>
            <w:tcW w:w="1970" w:type="dxa"/>
            <w:vMerge w:val="restart"/>
          </w:tcPr>
          <w:p w:rsidR="00446522" w:rsidRPr="00680B2C" w:rsidRDefault="00446522" w:rsidP="0044652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0B2C">
              <w:rPr>
                <w:rFonts w:ascii="Times New Roman" w:hAnsi="Times New Roman"/>
                <w:bCs/>
              </w:rPr>
              <w:t>Обоснование решения</w:t>
            </w:r>
          </w:p>
          <w:p w:rsidR="00446522" w:rsidRPr="00680B2C" w:rsidRDefault="00446522" w:rsidP="0044652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B2C">
              <w:rPr>
                <w:rFonts w:ascii="Times New Roman" w:hAnsi="Times New Roman"/>
              </w:rPr>
              <w:t>(</w:t>
            </w:r>
            <w:r w:rsidRPr="00680B2C">
              <w:rPr>
                <w:rFonts w:ascii="Times New Roman" w:hAnsi="Times New Roman"/>
                <w:i/>
              </w:rPr>
              <w:t>указывается в случае принятия решения о несоответствии заявки требованиям объявления о проведении отбора)</w:t>
            </w:r>
          </w:p>
        </w:tc>
      </w:tr>
      <w:tr w:rsidR="00446522" w:rsidRPr="00680B2C" w:rsidTr="000E7260">
        <w:tc>
          <w:tcPr>
            <w:tcW w:w="1688" w:type="dxa"/>
            <w:vMerge/>
          </w:tcPr>
          <w:p w:rsidR="00446522" w:rsidRPr="00680B2C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6" w:type="dxa"/>
            <w:vMerge/>
          </w:tcPr>
          <w:p w:rsidR="00446522" w:rsidRPr="00680B2C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446522" w:rsidRPr="00680B2C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B2C">
              <w:rPr>
                <w:rFonts w:ascii="Times New Roman" w:hAnsi="Times New Roman"/>
              </w:rPr>
              <w:t>Ф.И.О.</w:t>
            </w:r>
          </w:p>
        </w:tc>
        <w:tc>
          <w:tcPr>
            <w:tcW w:w="1812" w:type="dxa"/>
          </w:tcPr>
          <w:p w:rsidR="00446522" w:rsidRPr="00680B2C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B2C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09" w:type="dxa"/>
            <w:vMerge/>
          </w:tcPr>
          <w:p w:rsidR="00446522" w:rsidRPr="00680B2C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0" w:type="dxa"/>
            <w:vMerge/>
          </w:tcPr>
          <w:p w:rsidR="00446522" w:rsidRPr="00680B2C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6522" w:rsidRPr="00680B2C" w:rsidTr="000E7260">
        <w:tc>
          <w:tcPr>
            <w:tcW w:w="1688" w:type="dxa"/>
            <w:vMerge w:val="restart"/>
          </w:tcPr>
          <w:p w:rsidR="00446522" w:rsidRPr="00680B2C" w:rsidRDefault="00E86E9D" w:rsidP="0044652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B2C">
              <w:rPr>
                <w:rFonts w:ascii="Times New Roman" w:hAnsi="Times New Roman"/>
              </w:rPr>
              <w:t>1</w:t>
            </w:r>
          </w:p>
        </w:tc>
        <w:tc>
          <w:tcPr>
            <w:tcW w:w="1766" w:type="dxa"/>
            <w:vMerge w:val="restart"/>
          </w:tcPr>
          <w:p w:rsidR="00446522" w:rsidRPr="00680B2C" w:rsidRDefault="00B24501" w:rsidP="0044652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B2C">
              <w:rPr>
                <w:rFonts w:ascii="Times New Roman" w:hAnsi="Times New Roman"/>
              </w:rPr>
              <w:t>ИП Кувшинов Е.В.</w:t>
            </w:r>
          </w:p>
        </w:tc>
        <w:tc>
          <w:tcPr>
            <w:tcW w:w="1718" w:type="dxa"/>
          </w:tcPr>
          <w:p w:rsidR="00446522" w:rsidRPr="00680B2C" w:rsidRDefault="00446522" w:rsidP="0044652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lang w:eastAsia="zh-CN" w:bidi="hi-IN"/>
              </w:rPr>
            </w:pPr>
            <w:r w:rsidRPr="00680B2C">
              <w:rPr>
                <w:rFonts w:ascii="Times New Roman" w:hAnsi="Times New Roman"/>
                <w:lang w:eastAsia="zh-CN" w:bidi="hi-IN"/>
              </w:rPr>
              <w:t>Рублёва В.А.</w:t>
            </w:r>
          </w:p>
        </w:tc>
        <w:tc>
          <w:tcPr>
            <w:tcW w:w="1812" w:type="dxa"/>
          </w:tcPr>
          <w:p w:rsidR="00446522" w:rsidRPr="00680B2C" w:rsidRDefault="000E7260" w:rsidP="0044652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680B2C">
              <w:rPr>
                <w:rFonts w:ascii="Times New Roman" w:hAnsi="Times New Roman"/>
              </w:rPr>
              <w:t>Заявка соответствует установленным требованиям</w:t>
            </w:r>
            <w:r w:rsidR="001028AF" w:rsidRPr="00680B2C">
              <w:rPr>
                <w:rFonts w:ascii="Times New Roman" w:hAnsi="Times New Roman"/>
              </w:rPr>
              <w:t xml:space="preserve"> и критериям отбора</w:t>
            </w:r>
          </w:p>
        </w:tc>
        <w:tc>
          <w:tcPr>
            <w:tcW w:w="1809" w:type="dxa"/>
            <w:vMerge w:val="restart"/>
          </w:tcPr>
          <w:p w:rsidR="00446522" w:rsidRPr="00680B2C" w:rsidRDefault="00446522" w:rsidP="0044652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B2C">
              <w:rPr>
                <w:rFonts w:ascii="Times New Roman" w:hAnsi="Times New Roman"/>
              </w:rPr>
              <w:t>Заявка соответствует требованиям объявления о проведении отбора</w:t>
            </w:r>
          </w:p>
        </w:tc>
        <w:tc>
          <w:tcPr>
            <w:tcW w:w="1970" w:type="dxa"/>
            <w:vMerge w:val="restart"/>
          </w:tcPr>
          <w:p w:rsidR="00446522" w:rsidRPr="00680B2C" w:rsidRDefault="00446522" w:rsidP="00BC7EC1">
            <w:pPr>
              <w:tabs>
                <w:tab w:val="left" w:pos="-56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A59" w:rsidRPr="00680B2C" w:rsidTr="000E7260">
        <w:tc>
          <w:tcPr>
            <w:tcW w:w="1688" w:type="dxa"/>
            <w:vMerge/>
          </w:tcPr>
          <w:p w:rsidR="000E0A59" w:rsidRPr="00680B2C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6" w:type="dxa"/>
            <w:vMerge/>
          </w:tcPr>
          <w:p w:rsidR="000E0A59" w:rsidRPr="00680B2C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0E0A59" w:rsidRPr="00680B2C" w:rsidRDefault="000E0A59" w:rsidP="000E0A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lang w:eastAsia="zh-CN" w:bidi="hi-IN"/>
              </w:rPr>
            </w:pPr>
            <w:r w:rsidRPr="00680B2C">
              <w:rPr>
                <w:rFonts w:ascii="Times New Roman" w:hAnsi="Times New Roman"/>
                <w:lang w:eastAsia="zh-CN" w:bidi="hi-IN"/>
              </w:rPr>
              <w:t>Петруненко И.А.</w:t>
            </w:r>
          </w:p>
        </w:tc>
        <w:tc>
          <w:tcPr>
            <w:tcW w:w="1812" w:type="dxa"/>
          </w:tcPr>
          <w:p w:rsidR="000E0A59" w:rsidRPr="00680B2C" w:rsidRDefault="000E0A59" w:rsidP="000E0A59">
            <w:r w:rsidRPr="00680B2C">
              <w:rPr>
                <w:rFonts w:ascii="Times New Roman" w:hAnsi="Times New Roman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0E0A59" w:rsidRPr="00680B2C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0" w:type="dxa"/>
            <w:vMerge/>
          </w:tcPr>
          <w:p w:rsidR="000E0A59" w:rsidRPr="00680B2C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E0A59" w:rsidRPr="00680B2C" w:rsidTr="000E7260">
        <w:tc>
          <w:tcPr>
            <w:tcW w:w="1688" w:type="dxa"/>
            <w:vMerge/>
          </w:tcPr>
          <w:p w:rsidR="000E0A59" w:rsidRPr="00680B2C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6" w:type="dxa"/>
            <w:vMerge/>
          </w:tcPr>
          <w:p w:rsidR="000E0A59" w:rsidRPr="00680B2C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0E0A59" w:rsidRPr="00680B2C" w:rsidRDefault="000E0A59" w:rsidP="000E0A59">
            <w:pPr>
              <w:pStyle w:val="a7"/>
              <w:tabs>
                <w:tab w:val="left" w:pos="-56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zh-CN" w:bidi="hi-IN"/>
              </w:rPr>
            </w:pPr>
            <w:r w:rsidRPr="00680B2C">
              <w:rPr>
                <w:rFonts w:ascii="Times New Roman" w:hAnsi="Times New Roman"/>
                <w:lang w:eastAsia="zh-CN" w:bidi="hi-IN"/>
              </w:rPr>
              <w:t>Полушвайко Н.Н.</w:t>
            </w:r>
          </w:p>
        </w:tc>
        <w:tc>
          <w:tcPr>
            <w:tcW w:w="1812" w:type="dxa"/>
          </w:tcPr>
          <w:p w:rsidR="000E0A59" w:rsidRPr="00680B2C" w:rsidRDefault="000E0A59" w:rsidP="000E0A59">
            <w:r w:rsidRPr="00680B2C">
              <w:rPr>
                <w:rFonts w:ascii="Times New Roman" w:hAnsi="Times New Roman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0E0A59" w:rsidRPr="00680B2C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0" w:type="dxa"/>
            <w:vMerge/>
          </w:tcPr>
          <w:p w:rsidR="000E0A59" w:rsidRPr="00680B2C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E0A59" w:rsidRPr="00680B2C" w:rsidTr="000E7260">
        <w:tc>
          <w:tcPr>
            <w:tcW w:w="1688" w:type="dxa"/>
            <w:vMerge/>
          </w:tcPr>
          <w:p w:rsidR="000E0A59" w:rsidRPr="00680B2C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6" w:type="dxa"/>
            <w:vMerge/>
          </w:tcPr>
          <w:p w:rsidR="000E0A59" w:rsidRPr="00680B2C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0E0A59" w:rsidRPr="00680B2C" w:rsidRDefault="000E0A59" w:rsidP="000E0A59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lang w:eastAsia="zh-CN" w:bidi="hi-IN"/>
              </w:rPr>
            </w:pPr>
            <w:r w:rsidRPr="00680B2C">
              <w:rPr>
                <w:rFonts w:ascii="Times New Roman" w:hAnsi="Times New Roman"/>
                <w:lang w:eastAsia="zh-CN" w:bidi="hi-IN"/>
              </w:rPr>
              <w:t>Андрейчук Т.В.</w:t>
            </w:r>
          </w:p>
        </w:tc>
        <w:tc>
          <w:tcPr>
            <w:tcW w:w="1812" w:type="dxa"/>
          </w:tcPr>
          <w:p w:rsidR="000E0A59" w:rsidRPr="00680B2C" w:rsidRDefault="000E0A59" w:rsidP="000E0A59">
            <w:r w:rsidRPr="00680B2C">
              <w:rPr>
                <w:rFonts w:ascii="Times New Roman" w:hAnsi="Times New Roman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0E0A59" w:rsidRPr="00680B2C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0" w:type="dxa"/>
            <w:vMerge/>
          </w:tcPr>
          <w:p w:rsidR="000E0A59" w:rsidRPr="00680B2C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E0A59" w:rsidRPr="00680B2C" w:rsidTr="000E7260">
        <w:tc>
          <w:tcPr>
            <w:tcW w:w="1688" w:type="dxa"/>
            <w:vMerge/>
          </w:tcPr>
          <w:p w:rsidR="000E0A59" w:rsidRPr="00680B2C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6" w:type="dxa"/>
            <w:vMerge/>
          </w:tcPr>
          <w:p w:rsidR="000E0A59" w:rsidRPr="00680B2C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0E0A59" w:rsidRPr="00680B2C" w:rsidRDefault="000E0A59" w:rsidP="000E0A59">
            <w:pPr>
              <w:pStyle w:val="a7"/>
              <w:tabs>
                <w:tab w:val="left" w:pos="-56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zh-CN" w:bidi="hi-IN"/>
              </w:rPr>
            </w:pPr>
            <w:r w:rsidRPr="00680B2C">
              <w:rPr>
                <w:rFonts w:ascii="Times New Roman" w:hAnsi="Times New Roman"/>
                <w:lang w:eastAsia="zh-CN" w:bidi="hi-IN"/>
              </w:rPr>
              <w:t>Молчанова А.В.</w:t>
            </w:r>
          </w:p>
        </w:tc>
        <w:tc>
          <w:tcPr>
            <w:tcW w:w="1812" w:type="dxa"/>
          </w:tcPr>
          <w:p w:rsidR="000E0A59" w:rsidRPr="00680B2C" w:rsidRDefault="000E0A59" w:rsidP="000E0A59">
            <w:r w:rsidRPr="00680B2C">
              <w:rPr>
                <w:rFonts w:ascii="Times New Roman" w:hAnsi="Times New Roman"/>
              </w:rPr>
              <w:t xml:space="preserve">Заявка соответствует установленным требованиям и </w:t>
            </w:r>
            <w:r w:rsidRPr="00680B2C">
              <w:rPr>
                <w:rFonts w:ascii="Times New Roman" w:hAnsi="Times New Roman"/>
              </w:rPr>
              <w:lastRenderedPageBreak/>
              <w:t>критериям отбора</w:t>
            </w:r>
          </w:p>
        </w:tc>
        <w:tc>
          <w:tcPr>
            <w:tcW w:w="1809" w:type="dxa"/>
            <w:vMerge/>
          </w:tcPr>
          <w:p w:rsidR="000E0A59" w:rsidRPr="00680B2C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0" w:type="dxa"/>
            <w:vMerge/>
          </w:tcPr>
          <w:p w:rsidR="000E0A59" w:rsidRPr="00680B2C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E0A59" w:rsidRPr="00680B2C" w:rsidTr="000E7260">
        <w:tc>
          <w:tcPr>
            <w:tcW w:w="1688" w:type="dxa"/>
            <w:vMerge w:val="restart"/>
          </w:tcPr>
          <w:p w:rsidR="000E0A59" w:rsidRPr="00680B2C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B2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66" w:type="dxa"/>
            <w:vMerge w:val="restart"/>
          </w:tcPr>
          <w:p w:rsidR="000E0A59" w:rsidRPr="00680B2C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B2C">
              <w:rPr>
                <w:rFonts w:ascii="Times New Roman" w:hAnsi="Times New Roman"/>
              </w:rPr>
              <w:t>ИП Волкова М.Г.</w:t>
            </w:r>
          </w:p>
        </w:tc>
        <w:tc>
          <w:tcPr>
            <w:tcW w:w="1718" w:type="dxa"/>
          </w:tcPr>
          <w:p w:rsidR="000E0A59" w:rsidRPr="00680B2C" w:rsidRDefault="000E0A59" w:rsidP="000E0A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lang w:eastAsia="zh-CN" w:bidi="hi-IN"/>
              </w:rPr>
            </w:pPr>
            <w:r w:rsidRPr="00680B2C">
              <w:rPr>
                <w:rFonts w:ascii="Times New Roman" w:hAnsi="Times New Roman"/>
                <w:lang w:eastAsia="zh-CN" w:bidi="hi-IN"/>
              </w:rPr>
              <w:t>Рублёва В.А.</w:t>
            </w:r>
          </w:p>
        </w:tc>
        <w:tc>
          <w:tcPr>
            <w:tcW w:w="1812" w:type="dxa"/>
          </w:tcPr>
          <w:p w:rsidR="000E0A59" w:rsidRPr="00680B2C" w:rsidRDefault="000E0A59" w:rsidP="000E0A59">
            <w:r w:rsidRPr="00680B2C">
              <w:rPr>
                <w:rFonts w:ascii="Times New Roman" w:hAnsi="Times New Roman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 w:val="restart"/>
          </w:tcPr>
          <w:p w:rsidR="000E0A59" w:rsidRPr="00680B2C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B2C">
              <w:rPr>
                <w:rFonts w:ascii="Times New Roman" w:hAnsi="Times New Roman"/>
              </w:rPr>
              <w:t>Заявка соответствует требованиям объявления о проведении отбора</w:t>
            </w:r>
          </w:p>
        </w:tc>
        <w:tc>
          <w:tcPr>
            <w:tcW w:w="1970" w:type="dxa"/>
            <w:vMerge w:val="restart"/>
          </w:tcPr>
          <w:p w:rsidR="000E0A59" w:rsidRPr="00680B2C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E0A59" w:rsidRPr="00680B2C" w:rsidTr="000E7260">
        <w:tc>
          <w:tcPr>
            <w:tcW w:w="1688" w:type="dxa"/>
            <w:vMerge/>
          </w:tcPr>
          <w:p w:rsidR="000E0A59" w:rsidRPr="00680B2C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6" w:type="dxa"/>
            <w:vMerge/>
          </w:tcPr>
          <w:p w:rsidR="000E0A59" w:rsidRPr="00680B2C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0E0A59" w:rsidRPr="00680B2C" w:rsidRDefault="000E0A59" w:rsidP="000E0A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lang w:eastAsia="zh-CN" w:bidi="hi-IN"/>
              </w:rPr>
            </w:pPr>
            <w:r w:rsidRPr="00680B2C">
              <w:rPr>
                <w:rFonts w:ascii="Times New Roman" w:hAnsi="Times New Roman"/>
                <w:lang w:eastAsia="zh-CN" w:bidi="hi-IN"/>
              </w:rPr>
              <w:t>Петруненко И.А.</w:t>
            </w:r>
          </w:p>
        </w:tc>
        <w:tc>
          <w:tcPr>
            <w:tcW w:w="1812" w:type="dxa"/>
          </w:tcPr>
          <w:p w:rsidR="000E0A59" w:rsidRPr="00680B2C" w:rsidRDefault="000E0A59" w:rsidP="000E0A59">
            <w:r w:rsidRPr="00680B2C">
              <w:rPr>
                <w:rFonts w:ascii="Times New Roman" w:hAnsi="Times New Roman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0E0A59" w:rsidRPr="00680B2C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0" w:type="dxa"/>
            <w:vMerge/>
          </w:tcPr>
          <w:p w:rsidR="000E0A59" w:rsidRPr="00680B2C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E0A59" w:rsidRPr="00680B2C" w:rsidTr="000E7260">
        <w:tc>
          <w:tcPr>
            <w:tcW w:w="1688" w:type="dxa"/>
            <w:vMerge/>
          </w:tcPr>
          <w:p w:rsidR="000E0A59" w:rsidRPr="00680B2C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6" w:type="dxa"/>
            <w:vMerge/>
          </w:tcPr>
          <w:p w:rsidR="000E0A59" w:rsidRPr="00680B2C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0E0A59" w:rsidRPr="00680B2C" w:rsidRDefault="000E0A59" w:rsidP="000E0A59">
            <w:pPr>
              <w:pStyle w:val="a7"/>
              <w:tabs>
                <w:tab w:val="left" w:pos="-56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zh-CN" w:bidi="hi-IN"/>
              </w:rPr>
            </w:pPr>
            <w:r w:rsidRPr="00680B2C">
              <w:rPr>
                <w:rFonts w:ascii="Times New Roman" w:hAnsi="Times New Roman"/>
                <w:lang w:eastAsia="zh-CN" w:bidi="hi-IN"/>
              </w:rPr>
              <w:t>Полушвайко Н.Н.</w:t>
            </w:r>
          </w:p>
        </w:tc>
        <w:tc>
          <w:tcPr>
            <w:tcW w:w="1812" w:type="dxa"/>
          </w:tcPr>
          <w:p w:rsidR="000E0A59" w:rsidRPr="00680B2C" w:rsidRDefault="000E0A59" w:rsidP="000E0A59">
            <w:r w:rsidRPr="00680B2C">
              <w:rPr>
                <w:rFonts w:ascii="Times New Roman" w:hAnsi="Times New Roman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0E0A59" w:rsidRPr="00680B2C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0" w:type="dxa"/>
            <w:vMerge/>
          </w:tcPr>
          <w:p w:rsidR="000E0A59" w:rsidRPr="00680B2C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E0A59" w:rsidRPr="00680B2C" w:rsidTr="000E7260">
        <w:tc>
          <w:tcPr>
            <w:tcW w:w="1688" w:type="dxa"/>
            <w:vMerge/>
          </w:tcPr>
          <w:p w:rsidR="000E0A59" w:rsidRPr="00680B2C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6" w:type="dxa"/>
            <w:vMerge/>
          </w:tcPr>
          <w:p w:rsidR="000E0A59" w:rsidRPr="00680B2C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0E0A59" w:rsidRPr="00680B2C" w:rsidRDefault="004847A2" w:rsidP="000E0A59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lang w:eastAsia="zh-CN" w:bidi="hi-IN"/>
              </w:rPr>
              <w:t>Андрейчук Т</w:t>
            </w:r>
            <w:bookmarkStart w:id="0" w:name="_GoBack"/>
            <w:bookmarkEnd w:id="0"/>
            <w:r w:rsidR="000E0A59" w:rsidRPr="00680B2C">
              <w:rPr>
                <w:rFonts w:ascii="Times New Roman" w:hAnsi="Times New Roman"/>
                <w:lang w:eastAsia="zh-CN" w:bidi="hi-IN"/>
              </w:rPr>
              <w:t>.В.</w:t>
            </w:r>
          </w:p>
        </w:tc>
        <w:tc>
          <w:tcPr>
            <w:tcW w:w="1812" w:type="dxa"/>
          </w:tcPr>
          <w:p w:rsidR="000E0A59" w:rsidRPr="00680B2C" w:rsidRDefault="000E0A59" w:rsidP="000E0A59">
            <w:r w:rsidRPr="00680B2C">
              <w:rPr>
                <w:rFonts w:ascii="Times New Roman" w:hAnsi="Times New Roman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0E0A59" w:rsidRPr="00680B2C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0" w:type="dxa"/>
            <w:vMerge/>
          </w:tcPr>
          <w:p w:rsidR="000E0A59" w:rsidRPr="00680B2C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E0A59" w:rsidRPr="00680B2C" w:rsidTr="000E7260">
        <w:tc>
          <w:tcPr>
            <w:tcW w:w="1688" w:type="dxa"/>
            <w:vMerge/>
          </w:tcPr>
          <w:p w:rsidR="000E0A59" w:rsidRPr="00680B2C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6" w:type="dxa"/>
            <w:vMerge/>
          </w:tcPr>
          <w:p w:rsidR="000E0A59" w:rsidRPr="00680B2C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0E0A59" w:rsidRPr="00680B2C" w:rsidRDefault="000E0A59" w:rsidP="000E0A59">
            <w:pPr>
              <w:pStyle w:val="a7"/>
              <w:tabs>
                <w:tab w:val="left" w:pos="-56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zh-CN" w:bidi="hi-IN"/>
              </w:rPr>
            </w:pPr>
            <w:r w:rsidRPr="00680B2C">
              <w:rPr>
                <w:rFonts w:ascii="Times New Roman" w:hAnsi="Times New Roman"/>
                <w:lang w:eastAsia="zh-CN" w:bidi="hi-IN"/>
              </w:rPr>
              <w:t>Молчанова А.В.</w:t>
            </w:r>
          </w:p>
        </w:tc>
        <w:tc>
          <w:tcPr>
            <w:tcW w:w="1812" w:type="dxa"/>
          </w:tcPr>
          <w:p w:rsidR="000E0A59" w:rsidRPr="00680B2C" w:rsidRDefault="000E0A59" w:rsidP="000E0A59">
            <w:r w:rsidRPr="00680B2C">
              <w:rPr>
                <w:rFonts w:ascii="Times New Roman" w:hAnsi="Times New Roman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0E0A59" w:rsidRPr="00680B2C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0" w:type="dxa"/>
            <w:vMerge/>
          </w:tcPr>
          <w:p w:rsidR="000E0A59" w:rsidRPr="00680B2C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C3C74" w:rsidRPr="00680B2C" w:rsidRDefault="000C3C74" w:rsidP="00AA03CD">
      <w:pPr>
        <w:spacing w:after="0" w:line="240" w:lineRule="auto"/>
        <w:jc w:val="both"/>
        <w:rPr>
          <w:rFonts w:ascii="Times New Roman" w:hAnsi="Times New Roman"/>
          <w:bCs/>
        </w:rPr>
      </w:pPr>
      <w:r w:rsidRPr="00680B2C">
        <w:rPr>
          <w:rFonts w:ascii="Times New Roman" w:hAnsi="Times New Roman"/>
          <w:bCs/>
        </w:rPr>
        <w:t>Итоги проведения отбора: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02"/>
        <w:gridCol w:w="5661"/>
      </w:tblGrid>
      <w:tr w:rsidR="000C3C74" w:rsidRPr="00680B2C" w:rsidTr="000E0A59">
        <w:tc>
          <w:tcPr>
            <w:tcW w:w="5102" w:type="dxa"/>
          </w:tcPr>
          <w:p w:rsidR="000C3C74" w:rsidRPr="00680B2C" w:rsidRDefault="000C3C74" w:rsidP="00AA03C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80B2C">
              <w:rPr>
                <w:rFonts w:ascii="Times New Roman" w:hAnsi="Times New Roman"/>
                <w:bCs/>
              </w:rPr>
              <w:t>Наименование получателя (получателей) субсидии, с которым заключается соглашение</w:t>
            </w:r>
          </w:p>
        </w:tc>
        <w:tc>
          <w:tcPr>
            <w:tcW w:w="5661" w:type="dxa"/>
          </w:tcPr>
          <w:p w:rsidR="000C3C74" w:rsidRPr="00680B2C" w:rsidRDefault="000C3C74" w:rsidP="00AA03C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80B2C">
              <w:rPr>
                <w:rFonts w:ascii="Times New Roman" w:hAnsi="Times New Roman"/>
                <w:bCs/>
              </w:rPr>
              <w:t>Размер субсидии</w:t>
            </w:r>
          </w:p>
        </w:tc>
      </w:tr>
      <w:tr w:rsidR="000C3C74" w:rsidRPr="00680B2C" w:rsidTr="000E0A59">
        <w:tc>
          <w:tcPr>
            <w:tcW w:w="5102" w:type="dxa"/>
          </w:tcPr>
          <w:p w:rsidR="000C3C74" w:rsidRPr="00680B2C" w:rsidRDefault="004C0B47" w:rsidP="00AA03C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80B2C">
              <w:rPr>
                <w:rFonts w:ascii="Times New Roman" w:hAnsi="Times New Roman"/>
                <w:bCs/>
              </w:rPr>
              <w:t>ИП Кувшинов Е.В.</w:t>
            </w:r>
          </w:p>
        </w:tc>
        <w:tc>
          <w:tcPr>
            <w:tcW w:w="5661" w:type="dxa"/>
          </w:tcPr>
          <w:p w:rsidR="000C3C74" w:rsidRPr="00680B2C" w:rsidRDefault="00AB7B0A" w:rsidP="00AB7B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80B2C">
              <w:rPr>
                <w:rFonts w:ascii="Times New Roman" w:hAnsi="Times New Roman"/>
                <w:bCs/>
              </w:rPr>
              <w:t>115 508,85</w:t>
            </w:r>
            <w:r w:rsidR="004C0B47" w:rsidRPr="00680B2C">
              <w:rPr>
                <w:rFonts w:ascii="Times New Roman" w:hAnsi="Times New Roman"/>
                <w:bCs/>
              </w:rPr>
              <w:t xml:space="preserve"> (</w:t>
            </w:r>
            <w:r w:rsidRPr="00680B2C">
              <w:rPr>
                <w:rFonts w:ascii="Times New Roman" w:hAnsi="Times New Roman"/>
                <w:bCs/>
              </w:rPr>
              <w:t>Сто пятнадцать тысяч пятьсот восемь</w:t>
            </w:r>
            <w:r w:rsidR="004C0B47" w:rsidRPr="00680B2C">
              <w:rPr>
                <w:rFonts w:ascii="Times New Roman" w:hAnsi="Times New Roman"/>
                <w:bCs/>
              </w:rPr>
              <w:t>)</w:t>
            </w:r>
            <w:r w:rsidR="00184D08" w:rsidRPr="00680B2C">
              <w:rPr>
                <w:rFonts w:ascii="Times New Roman" w:hAnsi="Times New Roman"/>
                <w:bCs/>
              </w:rPr>
              <w:t xml:space="preserve"> рублей </w:t>
            </w:r>
            <w:r w:rsidRPr="00680B2C">
              <w:rPr>
                <w:rFonts w:ascii="Times New Roman" w:hAnsi="Times New Roman"/>
                <w:bCs/>
              </w:rPr>
              <w:t>85</w:t>
            </w:r>
            <w:r w:rsidR="00184D08" w:rsidRPr="00680B2C">
              <w:rPr>
                <w:rFonts w:ascii="Times New Roman" w:hAnsi="Times New Roman"/>
                <w:bCs/>
              </w:rPr>
              <w:t xml:space="preserve"> копе</w:t>
            </w:r>
            <w:r w:rsidRPr="00680B2C">
              <w:rPr>
                <w:rFonts w:ascii="Times New Roman" w:hAnsi="Times New Roman"/>
                <w:bCs/>
              </w:rPr>
              <w:t>ек</w:t>
            </w:r>
          </w:p>
        </w:tc>
      </w:tr>
      <w:tr w:rsidR="00503DC4" w:rsidRPr="00680B2C" w:rsidTr="000E0A59">
        <w:tc>
          <w:tcPr>
            <w:tcW w:w="5102" w:type="dxa"/>
          </w:tcPr>
          <w:p w:rsidR="00503DC4" w:rsidRPr="00680B2C" w:rsidRDefault="004C0B47" w:rsidP="00AA03C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80B2C">
              <w:rPr>
                <w:rFonts w:ascii="Times New Roman" w:hAnsi="Times New Roman"/>
                <w:bCs/>
              </w:rPr>
              <w:t>ИП Волкова М.Г.</w:t>
            </w:r>
          </w:p>
        </w:tc>
        <w:tc>
          <w:tcPr>
            <w:tcW w:w="5661" w:type="dxa"/>
          </w:tcPr>
          <w:p w:rsidR="00503DC4" w:rsidRPr="00680B2C" w:rsidRDefault="00CA7EE6" w:rsidP="00CA7EE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80B2C">
              <w:rPr>
                <w:rFonts w:ascii="Times New Roman" w:hAnsi="Times New Roman"/>
                <w:bCs/>
              </w:rPr>
              <w:t>176 829,61</w:t>
            </w:r>
            <w:r w:rsidR="00184D08" w:rsidRPr="00680B2C">
              <w:rPr>
                <w:rFonts w:ascii="Times New Roman" w:hAnsi="Times New Roman"/>
                <w:bCs/>
              </w:rPr>
              <w:t xml:space="preserve"> (Сто </w:t>
            </w:r>
            <w:r w:rsidRPr="00680B2C">
              <w:rPr>
                <w:rFonts w:ascii="Times New Roman" w:hAnsi="Times New Roman"/>
                <w:bCs/>
              </w:rPr>
              <w:t>семьдесят шесть</w:t>
            </w:r>
            <w:r w:rsidR="00184D08" w:rsidRPr="00680B2C">
              <w:rPr>
                <w:rFonts w:ascii="Times New Roman" w:hAnsi="Times New Roman"/>
                <w:bCs/>
              </w:rPr>
              <w:t xml:space="preserve"> тысяч) рублей 23 копейки</w:t>
            </w:r>
          </w:p>
        </w:tc>
      </w:tr>
    </w:tbl>
    <w:p w:rsidR="00AA03CD" w:rsidRPr="00680B2C" w:rsidRDefault="00AA03CD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</w:rPr>
      </w:pPr>
      <w:r w:rsidRPr="00680B2C">
        <w:rPr>
          <w:rFonts w:ascii="Times New Roman" w:hAnsi="Times New Roman"/>
        </w:rPr>
        <w:t>Подписи членов</w:t>
      </w:r>
      <w:r w:rsidR="00500DD2" w:rsidRPr="00680B2C">
        <w:rPr>
          <w:rFonts w:ascii="Times New Roman" w:hAnsi="Times New Roman"/>
        </w:rPr>
        <w:t xml:space="preserve"> </w:t>
      </w:r>
      <w:r w:rsidRPr="00680B2C">
        <w:rPr>
          <w:rFonts w:ascii="Times New Roman" w:hAnsi="Times New Roman"/>
        </w:rPr>
        <w:t>комиссии:</w:t>
      </w:r>
    </w:p>
    <w:p w:rsidR="00B660BC" w:rsidRPr="00680B2C" w:rsidRDefault="00AA03CD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lang w:eastAsia="zh-CN" w:bidi="hi-IN"/>
        </w:rPr>
      </w:pPr>
      <w:r w:rsidRPr="00680B2C">
        <w:rPr>
          <w:rFonts w:ascii="Times New Roman" w:hAnsi="Times New Roman"/>
          <w:lang w:eastAsia="zh-CN" w:bidi="hi-IN"/>
        </w:rPr>
        <w:t xml:space="preserve">Ф.И.О. </w:t>
      </w:r>
      <w:r w:rsidRPr="00680B2C">
        <w:rPr>
          <w:rFonts w:ascii="Times New Roman" w:hAnsi="Times New Roman"/>
        </w:rPr>
        <w:t>Дата, подпись</w:t>
      </w:r>
      <w:r w:rsidRPr="00680B2C">
        <w:rPr>
          <w:rFonts w:ascii="Times New Roman" w:hAnsi="Times New Roman"/>
        </w:rPr>
        <w:br/>
      </w:r>
    </w:p>
    <w:p w:rsidR="00AA03CD" w:rsidRPr="00680B2C" w:rsidRDefault="00B660BC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lang w:eastAsia="zh-CN" w:bidi="hi-IN"/>
        </w:rPr>
      </w:pPr>
      <w:r w:rsidRPr="00680B2C">
        <w:rPr>
          <w:rFonts w:ascii="Times New Roman" w:hAnsi="Times New Roman"/>
          <w:lang w:eastAsia="zh-CN" w:bidi="hi-IN"/>
        </w:rPr>
        <w:t>Рублёва В.А.</w:t>
      </w:r>
    </w:p>
    <w:p w:rsidR="00B660BC" w:rsidRPr="00680B2C" w:rsidRDefault="00B660BC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lang w:eastAsia="zh-CN" w:bidi="hi-IN"/>
        </w:rPr>
      </w:pPr>
    </w:p>
    <w:p w:rsidR="00B660BC" w:rsidRPr="00680B2C" w:rsidRDefault="00B577B2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lang w:eastAsia="zh-CN" w:bidi="hi-IN"/>
        </w:rPr>
      </w:pPr>
      <w:r w:rsidRPr="00680B2C">
        <w:rPr>
          <w:rFonts w:ascii="Times New Roman" w:hAnsi="Times New Roman"/>
          <w:lang w:eastAsia="zh-CN" w:bidi="hi-IN"/>
        </w:rPr>
        <w:t xml:space="preserve">Петруненко И.А. </w:t>
      </w:r>
    </w:p>
    <w:p w:rsidR="00B577B2" w:rsidRPr="00680B2C" w:rsidRDefault="00B577B2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lang w:eastAsia="zh-CN" w:bidi="hi-IN"/>
        </w:rPr>
      </w:pPr>
    </w:p>
    <w:p w:rsidR="00B577B2" w:rsidRPr="00680B2C" w:rsidRDefault="00B577B2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lang w:eastAsia="zh-CN" w:bidi="hi-IN"/>
        </w:rPr>
      </w:pPr>
      <w:r w:rsidRPr="00680B2C">
        <w:rPr>
          <w:rFonts w:ascii="Times New Roman" w:hAnsi="Times New Roman"/>
          <w:lang w:eastAsia="zh-CN" w:bidi="hi-IN"/>
        </w:rPr>
        <w:t>Полушвайко Н.Н.</w:t>
      </w:r>
    </w:p>
    <w:p w:rsidR="00B577B2" w:rsidRPr="00680B2C" w:rsidRDefault="00B577B2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lang w:eastAsia="zh-CN" w:bidi="hi-IN"/>
        </w:rPr>
      </w:pPr>
    </w:p>
    <w:p w:rsidR="00B577B2" w:rsidRDefault="00680B2C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lang w:eastAsia="zh-CN" w:bidi="hi-IN"/>
        </w:rPr>
      </w:pPr>
      <w:r>
        <w:rPr>
          <w:rFonts w:ascii="Times New Roman" w:hAnsi="Times New Roman"/>
          <w:lang w:eastAsia="zh-CN" w:bidi="hi-IN"/>
        </w:rPr>
        <w:t>Андрейчук Т.В.</w:t>
      </w:r>
    </w:p>
    <w:p w:rsidR="00680B2C" w:rsidRPr="00680B2C" w:rsidRDefault="00680B2C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lang w:eastAsia="zh-CN" w:bidi="hi-IN"/>
        </w:rPr>
      </w:pPr>
    </w:p>
    <w:p w:rsidR="00B577B2" w:rsidRPr="00680B2C" w:rsidRDefault="00B577B2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lang w:eastAsia="zh-CN" w:bidi="hi-IN"/>
        </w:rPr>
      </w:pPr>
      <w:r w:rsidRPr="00680B2C">
        <w:rPr>
          <w:rFonts w:ascii="Times New Roman" w:hAnsi="Times New Roman"/>
          <w:lang w:eastAsia="zh-CN" w:bidi="hi-IN"/>
        </w:rPr>
        <w:t>Молчанова А.В.</w:t>
      </w:r>
    </w:p>
    <w:p w:rsidR="00B660BC" w:rsidRPr="00680B2C" w:rsidRDefault="00B660BC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</w:rPr>
      </w:pPr>
    </w:p>
    <w:sectPr w:rsidR="00B660BC" w:rsidRPr="00680B2C" w:rsidSect="00BC7EC1">
      <w:headerReference w:type="default" r:id="rId7"/>
      <w:pgSz w:w="11907" w:h="16840" w:code="9"/>
      <w:pgMar w:top="142" w:right="567" w:bottom="284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30" w:rsidRDefault="00A54030" w:rsidP="003321E5">
      <w:pPr>
        <w:spacing w:after="0" w:line="240" w:lineRule="auto"/>
      </w:pPr>
      <w:r>
        <w:separator/>
      </w:r>
    </w:p>
  </w:endnote>
  <w:endnote w:type="continuationSeparator" w:id="0">
    <w:p w:rsidR="00A54030" w:rsidRDefault="00A54030" w:rsidP="0033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30" w:rsidRDefault="00A54030" w:rsidP="003321E5">
      <w:pPr>
        <w:spacing w:after="0" w:line="240" w:lineRule="auto"/>
      </w:pPr>
      <w:r>
        <w:separator/>
      </w:r>
    </w:p>
  </w:footnote>
  <w:footnote w:type="continuationSeparator" w:id="0">
    <w:p w:rsidR="00A54030" w:rsidRDefault="00A54030" w:rsidP="0033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41" w:rsidRDefault="004C3441" w:rsidP="004C3441">
    <w:pPr>
      <w:pStyle w:val="a3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D1078"/>
    <w:multiLevelType w:val="hybridMultilevel"/>
    <w:tmpl w:val="3E5CE3A4"/>
    <w:lvl w:ilvl="0" w:tplc="90A6A9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9567C4"/>
    <w:multiLevelType w:val="hybridMultilevel"/>
    <w:tmpl w:val="49C2E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CD"/>
    <w:rsid w:val="00030020"/>
    <w:rsid w:val="000437E9"/>
    <w:rsid w:val="0006315E"/>
    <w:rsid w:val="00095371"/>
    <w:rsid w:val="000A0D74"/>
    <w:rsid w:val="000B7E63"/>
    <w:rsid w:val="000C3C74"/>
    <w:rsid w:val="000C676B"/>
    <w:rsid w:val="000D0850"/>
    <w:rsid w:val="000E0A59"/>
    <w:rsid w:val="000E7260"/>
    <w:rsid w:val="000F1ADE"/>
    <w:rsid w:val="001028AF"/>
    <w:rsid w:val="001476E3"/>
    <w:rsid w:val="00184D08"/>
    <w:rsid w:val="00192092"/>
    <w:rsid w:val="001A2BF8"/>
    <w:rsid w:val="001A6A33"/>
    <w:rsid w:val="001D548C"/>
    <w:rsid w:val="00201082"/>
    <w:rsid w:val="00207EFF"/>
    <w:rsid w:val="002110A6"/>
    <w:rsid w:val="00224030"/>
    <w:rsid w:val="002376BA"/>
    <w:rsid w:val="00245242"/>
    <w:rsid w:val="00264B8F"/>
    <w:rsid w:val="00267BE1"/>
    <w:rsid w:val="00296167"/>
    <w:rsid w:val="002B03A3"/>
    <w:rsid w:val="002B4BC0"/>
    <w:rsid w:val="002C7539"/>
    <w:rsid w:val="002C75A4"/>
    <w:rsid w:val="002D1BE9"/>
    <w:rsid w:val="002E0FF3"/>
    <w:rsid w:val="002F4854"/>
    <w:rsid w:val="003237A8"/>
    <w:rsid w:val="003321E5"/>
    <w:rsid w:val="003326B7"/>
    <w:rsid w:val="003627D4"/>
    <w:rsid w:val="00375C38"/>
    <w:rsid w:val="003A5670"/>
    <w:rsid w:val="003A65B0"/>
    <w:rsid w:val="003A6E52"/>
    <w:rsid w:val="00446522"/>
    <w:rsid w:val="00467112"/>
    <w:rsid w:val="00467DA2"/>
    <w:rsid w:val="004749C0"/>
    <w:rsid w:val="004847A2"/>
    <w:rsid w:val="004935B8"/>
    <w:rsid w:val="00497F45"/>
    <w:rsid w:val="004B75C2"/>
    <w:rsid w:val="004C0285"/>
    <w:rsid w:val="004C0B47"/>
    <w:rsid w:val="004C3441"/>
    <w:rsid w:val="00500DD2"/>
    <w:rsid w:val="00503DC4"/>
    <w:rsid w:val="00541BFE"/>
    <w:rsid w:val="00570C43"/>
    <w:rsid w:val="00571870"/>
    <w:rsid w:val="005C1074"/>
    <w:rsid w:val="005C4A64"/>
    <w:rsid w:val="0060738C"/>
    <w:rsid w:val="00607551"/>
    <w:rsid w:val="00614702"/>
    <w:rsid w:val="0062437A"/>
    <w:rsid w:val="006556D0"/>
    <w:rsid w:val="00657254"/>
    <w:rsid w:val="00667ECB"/>
    <w:rsid w:val="00680B2C"/>
    <w:rsid w:val="006832CB"/>
    <w:rsid w:val="006A5185"/>
    <w:rsid w:val="006B39CE"/>
    <w:rsid w:val="006E42D6"/>
    <w:rsid w:val="007000D9"/>
    <w:rsid w:val="00700FA2"/>
    <w:rsid w:val="007134C2"/>
    <w:rsid w:val="00720081"/>
    <w:rsid w:val="0078006C"/>
    <w:rsid w:val="007805B7"/>
    <w:rsid w:val="007B2D11"/>
    <w:rsid w:val="007C16F9"/>
    <w:rsid w:val="007C1EAB"/>
    <w:rsid w:val="007C5F27"/>
    <w:rsid w:val="007D6F3A"/>
    <w:rsid w:val="00882672"/>
    <w:rsid w:val="00893D61"/>
    <w:rsid w:val="008D4CBF"/>
    <w:rsid w:val="00912C31"/>
    <w:rsid w:val="00931B46"/>
    <w:rsid w:val="00933C9C"/>
    <w:rsid w:val="00937680"/>
    <w:rsid w:val="00963E4E"/>
    <w:rsid w:val="009742B5"/>
    <w:rsid w:val="0098726A"/>
    <w:rsid w:val="009B28FD"/>
    <w:rsid w:val="009E0CF5"/>
    <w:rsid w:val="009E48DB"/>
    <w:rsid w:val="009F4C6B"/>
    <w:rsid w:val="009F4E2A"/>
    <w:rsid w:val="00A01420"/>
    <w:rsid w:val="00A209BA"/>
    <w:rsid w:val="00A220A5"/>
    <w:rsid w:val="00A3473B"/>
    <w:rsid w:val="00A45F5D"/>
    <w:rsid w:val="00A54030"/>
    <w:rsid w:val="00A62765"/>
    <w:rsid w:val="00A86889"/>
    <w:rsid w:val="00AA03CD"/>
    <w:rsid w:val="00AA3409"/>
    <w:rsid w:val="00AB7B0A"/>
    <w:rsid w:val="00AC72AB"/>
    <w:rsid w:val="00AF6BBB"/>
    <w:rsid w:val="00AF70B4"/>
    <w:rsid w:val="00B24501"/>
    <w:rsid w:val="00B268BA"/>
    <w:rsid w:val="00B53A2A"/>
    <w:rsid w:val="00B577B2"/>
    <w:rsid w:val="00B660BC"/>
    <w:rsid w:val="00B66E4D"/>
    <w:rsid w:val="00BB1EF9"/>
    <w:rsid w:val="00BB4D0D"/>
    <w:rsid w:val="00BB56ED"/>
    <w:rsid w:val="00BC7EC1"/>
    <w:rsid w:val="00BD2B43"/>
    <w:rsid w:val="00BF5AD3"/>
    <w:rsid w:val="00BF77E8"/>
    <w:rsid w:val="00C25581"/>
    <w:rsid w:val="00C33D04"/>
    <w:rsid w:val="00C608C0"/>
    <w:rsid w:val="00C662FC"/>
    <w:rsid w:val="00C83AF9"/>
    <w:rsid w:val="00C92A46"/>
    <w:rsid w:val="00CA7EE6"/>
    <w:rsid w:val="00CB3EEA"/>
    <w:rsid w:val="00CC2A54"/>
    <w:rsid w:val="00CC42B7"/>
    <w:rsid w:val="00CD0AFC"/>
    <w:rsid w:val="00CF1488"/>
    <w:rsid w:val="00D11140"/>
    <w:rsid w:val="00D61AFB"/>
    <w:rsid w:val="00D655AC"/>
    <w:rsid w:val="00D70A7C"/>
    <w:rsid w:val="00DB0205"/>
    <w:rsid w:val="00DB72F8"/>
    <w:rsid w:val="00DC5C42"/>
    <w:rsid w:val="00DF041E"/>
    <w:rsid w:val="00DF2BF0"/>
    <w:rsid w:val="00E12A25"/>
    <w:rsid w:val="00E21FD5"/>
    <w:rsid w:val="00E31971"/>
    <w:rsid w:val="00E363C3"/>
    <w:rsid w:val="00E404C7"/>
    <w:rsid w:val="00E508FC"/>
    <w:rsid w:val="00E668AB"/>
    <w:rsid w:val="00E852FC"/>
    <w:rsid w:val="00E86E9D"/>
    <w:rsid w:val="00ED2112"/>
    <w:rsid w:val="00EF56D7"/>
    <w:rsid w:val="00F110D8"/>
    <w:rsid w:val="00F14AE0"/>
    <w:rsid w:val="00F26FC9"/>
    <w:rsid w:val="00F347D2"/>
    <w:rsid w:val="00F4005A"/>
    <w:rsid w:val="00F41450"/>
    <w:rsid w:val="00F65E1E"/>
    <w:rsid w:val="00F71307"/>
    <w:rsid w:val="00F811F3"/>
    <w:rsid w:val="00F879E3"/>
    <w:rsid w:val="00FA1117"/>
    <w:rsid w:val="00FC584A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D1CC5"/>
  <w14:defaultImageDpi w14:val="0"/>
  <w15:docId w15:val="{C76CAFF5-7635-488D-B504-779562A9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6E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1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321E5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32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321E5"/>
    <w:rPr>
      <w:rFonts w:cs="Times New Roman"/>
      <w:sz w:val="22"/>
    </w:rPr>
  </w:style>
  <w:style w:type="paragraph" w:styleId="a7">
    <w:name w:val="List Paragraph"/>
    <w:basedOn w:val="a"/>
    <w:uiPriority w:val="34"/>
    <w:qFormat/>
    <w:rsid w:val="00AA03CD"/>
    <w:pPr>
      <w:ind w:left="720"/>
      <w:contextualSpacing/>
    </w:pPr>
    <w:rPr>
      <w:lang w:eastAsia="en-US"/>
    </w:rPr>
  </w:style>
  <w:style w:type="table" w:styleId="a8">
    <w:name w:val="Table Grid"/>
    <w:basedOn w:val="a1"/>
    <w:uiPriority w:val="59"/>
    <w:rsid w:val="00AA03CD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64;&#1072;&#1073;&#1083;&#1086;&#1085;%20&#1043;&#1056;&#1044;&#1041;%2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ГРДБ 3</Template>
  <TotalTime>506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Данила Андрее. Иванов</cp:lastModifiedBy>
  <cp:revision>377</cp:revision>
  <cp:lastPrinted>2019-08-06T04:42:00Z</cp:lastPrinted>
  <dcterms:created xsi:type="dcterms:W3CDTF">2020-11-24T07:36:00Z</dcterms:created>
  <dcterms:modified xsi:type="dcterms:W3CDTF">2020-12-18T08:23:00Z</dcterms:modified>
</cp:coreProperties>
</file>