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CB" w:rsidRPr="0062765F" w:rsidRDefault="00AA03CD" w:rsidP="00680B2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765F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  <w:r w:rsidR="004C3441" w:rsidRPr="0062765F">
        <w:rPr>
          <w:rFonts w:ascii="Times New Roman" w:hAnsi="Times New Roman"/>
          <w:b/>
          <w:sz w:val="24"/>
          <w:szCs w:val="24"/>
        </w:rPr>
        <w:t>предложений</w:t>
      </w:r>
      <w:r w:rsidRPr="0062765F">
        <w:rPr>
          <w:rFonts w:ascii="Times New Roman" w:hAnsi="Times New Roman"/>
          <w:b/>
          <w:sz w:val="24"/>
          <w:szCs w:val="24"/>
        </w:rPr>
        <w:t xml:space="preserve"> на участие</w:t>
      </w:r>
      <w:r w:rsidR="004C3441" w:rsidRPr="0062765F">
        <w:rPr>
          <w:rFonts w:ascii="Times New Roman" w:hAnsi="Times New Roman"/>
          <w:b/>
          <w:sz w:val="24"/>
          <w:szCs w:val="24"/>
        </w:rPr>
        <w:t xml:space="preserve"> в</w:t>
      </w:r>
      <w:r w:rsidR="009E48DB" w:rsidRPr="0062765F">
        <w:rPr>
          <w:rFonts w:ascii="Times New Roman" w:hAnsi="Times New Roman"/>
          <w:b/>
          <w:sz w:val="24"/>
          <w:szCs w:val="24"/>
        </w:rPr>
        <w:t xml:space="preserve"> </w:t>
      </w:r>
      <w:r w:rsidR="004C3441" w:rsidRPr="0062765F">
        <w:rPr>
          <w:rFonts w:ascii="Times New Roman" w:hAnsi="Times New Roman"/>
          <w:b/>
          <w:sz w:val="24"/>
          <w:szCs w:val="24"/>
        </w:rPr>
        <w:t>отборе</w:t>
      </w:r>
    </w:p>
    <w:p w:rsidR="00AA03CD" w:rsidRPr="0062765F" w:rsidRDefault="00AA03CD" w:rsidP="00AA03CD">
      <w:pPr>
        <w:spacing w:after="0" w:line="240" w:lineRule="auto"/>
        <w:ind w:firstLine="142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A03CD" w:rsidRPr="0062765F" w:rsidRDefault="004C3441" w:rsidP="00AA03CD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</w:rPr>
        <w:t>с</w:t>
      </w:r>
      <w:r w:rsidR="00DB72F8" w:rsidRPr="0062765F">
        <w:rPr>
          <w:rFonts w:ascii="Times New Roman" w:hAnsi="Times New Roman"/>
          <w:sz w:val="24"/>
          <w:szCs w:val="24"/>
        </w:rPr>
        <w:t>. </w:t>
      </w:r>
      <w:r w:rsidRPr="0062765F">
        <w:rPr>
          <w:rFonts w:ascii="Times New Roman" w:hAnsi="Times New Roman"/>
          <w:sz w:val="24"/>
          <w:szCs w:val="24"/>
        </w:rPr>
        <w:t>Каргасок</w:t>
      </w:r>
      <w:r w:rsidR="00614702" w:rsidRPr="0062765F">
        <w:rPr>
          <w:rFonts w:ascii="Times New Roman" w:hAnsi="Times New Roman"/>
          <w:sz w:val="24"/>
          <w:szCs w:val="24"/>
        </w:rPr>
        <w:t xml:space="preserve"> </w:t>
      </w:r>
      <w:r w:rsidR="00680B2C" w:rsidRPr="0062765F">
        <w:rPr>
          <w:rFonts w:ascii="Times New Roman" w:hAnsi="Times New Roman"/>
          <w:sz w:val="24"/>
          <w:szCs w:val="24"/>
        </w:rPr>
        <w:t>18</w:t>
      </w:r>
      <w:r w:rsidR="00DB72F8" w:rsidRPr="0062765F">
        <w:rPr>
          <w:rFonts w:ascii="Times New Roman" w:hAnsi="Times New Roman"/>
          <w:sz w:val="24"/>
          <w:szCs w:val="24"/>
        </w:rPr>
        <w:t>.</w:t>
      </w:r>
      <w:r w:rsidR="00614702" w:rsidRPr="0062765F">
        <w:rPr>
          <w:rFonts w:ascii="Times New Roman" w:hAnsi="Times New Roman"/>
          <w:sz w:val="24"/>
          <w:szCs w:val="24"/>
        </w:rPr>
        <w:t>12</w:t>
      </w:r>
      <w:r w:rsidR="00AA03CD" w:rsidRPr="0062765F">
        <w:rPr>
          <w:rFonts w:ascii="Times New Roman" w:hAnsi="Times New Roman"/>
          <w:sz w:val="24"/>
          <w:szCs w:val="24"/>
        </w:rPr>
        <w:t>.20</w:t>
      </w:r>
      <w:r w:rsidR="00DB72F8" w:rsidRPr="0062765F">
        <w:rPr>
          <w:rFonts w:ascii="Times New Roman" w:hAnsi="Times New Roman"/>
          <w:sz w:val="24"/>
          <w:szCs w:val="24"/>
        </w:rPr>
        <w:t>20</w:t>
      </w:r>
      <w:r w:rsidR="00AA03CD" w:rsidRPr="0062765F">
        <w:rPr>
          <w:rFonts w:ascii="Times New Roman" w:hAnsi="Times New Roman"/>
          <w:sz w:val="24"/>
          <w:szCs w:val="24"/>
        </w:rPr>
        <w:br/>
      </w:r>
    </w:p>
    <w:p w:rsidR="00D3073E" w:rsidRPr="0062765F" w:rsidRDefault="00AA03CD" w:rsidP="00A45F5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765F">
        <w:rPr>
          <w:rFonts w:ascii="Times New Roman" w:hAnsi="Times New Roman"/>
          <w:bCs/>
          <w:sz w:val="24"/>
          <w:szCs w:val="24"/>
        </w:rPr>
        <w:t xml:space="preserve">1. </w:t>
      </w:r>
      <w:r w:rsidR="00E668AB" w:rsidRPr="0062765F">
        <w:rPr>
          <w:rFonts w:ascii="Times New Roman" w:hAnsi="Times New Roman"/>
          <w:bCs/>
          <w:sz w:val="24"/>
          <w:szCs w:val="24"/>
        </w:rPr>
        <w:t xml:space="preserve">Наименование отбора: </w:t>
      </w:r>
      <w:r w:rsidR="00D3073E" w:rsidRPr="0062765F">
        <w:rPr>
          <w:rFonts w:ascii="Times New Roman" w:hAnsi="Times New Roman"/>
          <w:bCs/>
          <w:sz w:val="24"/>
          <w:szCs w:val="24"/>
        </w:rPr>
        <w:t>отбор по предоставлению субсидии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продукции.</w:t>
      </w:r>
    </w:p>
    <w:p w:rsidR="00667ECB" w:rsidRPr="0062765F" w:rsidRDefault="002F4854" w:rsidP="00A45F5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</w:rPr>
        <w:t>2</w:t>
      </w:r>
      <w:r w:rsidR="00AA03CD" w:rsidRPr="0062765F">
        <w:rPr>
          <w:rFonts w:ascii="Times New Roman" w:hAnsi="Times New Roman"/>
          <w:sz w:val="24"/>
          <w:szCs w:val="24"/>
        </w:rPr>
        <w:t xml:space="preserve">. </w:t>
      </w:r>
      <w:r w:rsidR="00F14AE0" w:rsidRPr="0062765F">
        <w:rPr>
          <w:rFonts w:ascii="Times New Roman" w:hAnsi="Times New Roman"/>
          <w:sz w:val="24"/>
          <w:szCs w:val="24"/>
        </w:rPr>
        <w:t>Дата, время и место проведения рассмотрения</w:t>
      </w:r>
      <w:r w:rsidR="00912C31" w:rsidRPr="0062765F">
        <w:rPr>
          <w:rFonts w:ascii="Times New Roman" w:hAnsi="Times New Roman"/>
          <w:sz w:val="24"/>
          <w:szCs w:val="24"/>
        </w:rPr>
        <w:t xml:space="preserve"> и оценки</w:t>
      </w:r>
      <w:r w:rsidR="00F14AE0" w:rsidRPr="0062765F">
        <w:rPr>
          <w:rFonts w:ascii="Times New Roman" w:hAnsi="Times New Roman"/>
          <w:sz w:val="24"/>
          <w:szCs w:val="24"/>
        </w:rPr>
        <w:t xml:space="preserve"> заявок</w:t>
      </w:r>
      <w:r w:rsidR="00AA03CD" w:rsidRPr="0062765F">
        <w:rPr>
          <w:rFonts w:ascii="Times New Roman" w:hAnsi="Times New Roman"/>
          <w:sz w:val="24"/>
          <w:szCs w:val="24"/>
        </w:rPr>
        <w:t xml:space="preserve">: </w:t>
      </w:r>
      <w:r w:rsidR="00CB3EEA" w:rsidRPr="0062765F">
        <w:rPr>
          <w:rFonts w:ascii="Times New Roman" w:hAnsi="Times New Roman"/>
          <w:sz w:val="24"/>
          <w:szCs w:val="24"/>
        </w:rPr>
        <w:t>1</w:t>
      </w:r>
      <w:r w:rsidR="007C5F27" w:rsidRPr="0062765F">
        <w:rPr>
          <w:rFonts w:ascii="Times New Roman" w:hAnsi="Times New Roman"/>
          <w:sz w:val="24"/>
          <w:szCs w:val="24"/>
        </w:rPr>
        <w:t>8</w:t>
      </w:r>
      <w:r w:rsidR="00CB3EEA" w:rsidRPr="0062765F">
        <w:rPr>
          <w:rFonts w:ascii="Times New Roman" w:hAnsi="Times New Roman"/>
          <w:sz w:val="24"/>
          <w:szCs w:val="24"/>
        </w:rPr>
        <w:t>.12.2020 в 1</w:t>
      </w:r>
      <w:r w:rsidR="007C5F27" w:rsidRPr="0062765F">
        <w:rPr>
          <w:rFonts w:ascii="Times New Roman" w:hAnsi="Times New Roman"/>
          <w:sz w:val="24"/>
          <w:szCs w:val="24"/>
        </w:rPr>
        <w:t>0</w:t>
      </w:r>
      <w:r w:rsidR="00CB3EEA" w:rsidRPr="0062765F">
        <w:rPr>
          <w:rFonts w:ascii="Times New Roman" w:hAnsi="Times New Roman"/>
          <w:sz w:val="24"/>
          <w:szCs w:val="24"/>
        </w:rPr>
        <w:t xml:space="preserve">-00 по местному времени, </w:t>
      </w:r>
      <w:r w:rsidR="00192092" w:rsidRPr="0062765F">
        <w:rPr>
          <w:rFonts w:ascii="Times New Roman" w:hAnsi="Times New Roman"/>
          <w:sz w:val="24"/>
          <w:szCs w:val="24"/>
        </w:rPr>
        <w:t>636700, Томская область, Каргасокский район, с. Каргасок, ул. Пушкина, 31, кабинет 34.</w:t>
      </w:r>
    </w:p>
    <w:p w:rsidR="002B03A3" w:rsidRPr="0062765F" w:rsidRDefault="002F4854" w:rsidP="002B0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4</w:t>
      </w:r>
      <w:r w:rsidR="00AA03CD" w:rsidRPr="0062765F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>На заседании комиссии по рассмотрению заявок присутствовали:</w:t>
      </w:r>
    </w:p>
    <w:p w:rsidR="002B03A3" w:rsidRPr="0062765F" w:rsidRDefault="00E12A25" w:rsidP="00882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       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>председатель комиссии Рублёва В.А.;</w:t>
      </w:r>
    </w:p>
    <w:p w:rsidR="002B03A3" w:rsidRPr="0062765F" w:rsidRDefault="00E12A25" w:rsidP="00882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       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 xml:space="preserve">члены комиссии: Полушвайко Н.Н., </w:t>
      </w:r>
      <w:r w:rsidR="002C7539" w:rsidRPr="0062765F">
        <w:rPr>
          <w:rFonts w:ascii="Times New Roman" w:hAnsi="Times New Roman"/>
          <w:sz w:val="24"/>
          <w:szCs w:val="24"/>
          <w:lang w:eastAsia="zh-CN" w:bidi="hi-IN"/>
        </w:rPr>
        <w:t>Петруненко И.А., Андрейчук Т.В.</w:t>
      </w:r>
    </w:p>
    <w:p w:rsidR="002B03A3" w:rsidRPr="0062765F" w:rsidRDefault="00E12A25" w:rsidP="008826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       </w:t>
      </w:r>
      <w:r w:rsidR="002B4BC0" w:rsidRPr="0062765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2B03A3" w:rsidRPr="0062765F">
        <w:rPr>
          <w:rFonts w:ascii="Times New Roman" w:hAnsi="Times New Roman"/>
          <w:sz w:val="24"/>
          <w:szCs w:val="24"/>
          <w:lang w:eastAsia="zh-CN" w:bidi="hi-IN"/>
        </w:rPr>
        <w:t>секретарь комиссии Молчанова А.В.</w:t>
      </w:r>
      <w:bookmarkStart w:id="0" w:name="_GoBack"/>
      <w:bookmarkEnd w:id="0"/>
    </w:p>
    <w:p w:rsidR="00AA03CD" w:rsidRPr="0062765F" w:rsidRDefault="00AA03CD" w:rsidP="00BB1E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110A6" w:rsidRPr="0062765F">
        <w:rPr>
          <w:rFonts w:ascii="Times New Roman" w:hAnsi="Times New Roman"/>
          <w:sz w:val="24"/>
          <w:szCs w:val="24"/>
          <w:lang w:eastAsia="zh-CN" w:bidi="hi-IN"/>
        </w:rPr>
        <w:t>пять</w:t>
      </w: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 членов единой комиссии. </w:t>
      </w:r>
      <w:r w:rsidR="00BB1EF9" w:rsidRPr="0062765F">
        <w:rPr>
          <w:rFonts w:ascii="Times New Roman" w:hAnsi="Times New Roman"/>
          <w:sz w:val="24"/>
          <w:szCs w:val="24"/>
          <w:lang w:eastAsia="zh-CN" w:bidi="hi-IN"/>
        </w:rPr>
        <w:t>Кворум имеется, комиссия правомочна принимать решения.</w:t>
      </w:r>
    </w:p>
    <w:p w:rsidR="00667ECB" w:rsidRPr="0062765F" w:rsidRDefault="002F4854" w:rsidP="00AA03CD">
      <w:pPr>
        <w:tabs>
          <w:tab w:val="left" w:pos="-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5</w:t>
      </w:r>
      <w:r w:rsidR="00AA03CD" w:rsidRPr="0062765F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5C1074" w:rsidRPr="0062765F">
        <w:rPr>
          <w:rFonts w:ascii="Times New Roman" w:hAnsi="Times New Roman"/>
          <w:sz w:val="24"/>
          <w:szCs w:val="24"/>
        </w:rPr>
        <w:t>К</w:t>
      </w:r>
      <w:r w:rsidR="00AA03CD" w:rsidRPr="0062765F">
        <w:rPr>
          <w:rFonts w:ascii="Times New Roman" w:hAnsi="Times New Roman"/>
          <w:sz w:val="24"/>
          <w:szCs w:val="24"/>
        </w:rPr>
        <w:t>омиссией были рассмотрены следующие заявки: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8"/>
        <w:gridCol w:w="1766"/>
        <w:gridCol w:w="1718"/>
        <w:gridCol w:w="1812"/>
        <w:gridCol w:w="1809"/>
        <w:gridCol w:w="1970"/>
      </w:tblGrid>
      <w:tr w:rsidR="00446522" w:rsidRPr="0062765F" w:rsidTr="000E7260">
        <w:tc>
          <w:tcPr>
            <w:tcW w:w="1688" w:type="dxa"/>
            <w:vMerge w:val="restart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766" w:type="dxa"/>
            <w:vMerge w:val="restart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об участниках, заявки которых рассмотрены</w:t>
            </w:r>
          </w:p>
        </w:tc>
        <w:tc>
          <w:tcPr>
            <w:tcW w:w="3530" w:type="dxa"/>
            <w:gridSpan w:val="2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809" w:type="dxa"/>
            <w:vMerge w:val="restart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Решение о соответствии или несоответствии заявки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446522" w:rsidRPr="0062765F" w:rsidRDefault="00446522" w:rsidP="0044652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Обоснование решения</w:t>
            </w:r>
          </w:p>
          <w:p w:rsidR="00446522" w:rsidRPr="0062765F" w:rsidRDefault="00446522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(</w:t>
            </w:r>
            <w:r w:rsidRPr="0062765F">
              <w:rPr>
                <w:rFonts w:ascii="Times New Roman" w:hAnsi="Times New Roman"/>
                <w:i/>
                <w:sz w:val="24"/>
                <w:szCs w:val="24"/>
              </w:rPr>
              <w:t>указывается в случае принятия решения о несоответствии заявки требованиям объявления о проведении отбора)</w:t>
            </w:r>
          </w:p>
        </w:tc>
      </w:tr>
      <w:tr w:rsidR="00446522" w:rsidRPr="0062765F" w:rsidTr="000E7260">
        <w:tc>
          <w:tcPr>
            <w:tcW w:w="1688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12" w:type="dxa"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809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46522" w:rsidRPr="0062765F" w:rsidRDefault="00446522" w:rsidP="00AA03CD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22" w:rsidRPr="0062765F" w:rsidTr="000E7260">
        <w:tc>
          <w:tcPr>
            <w:tcW w:w="1688" w:type="dxa"/>
            <w:vMerge w:val="restart"/>
          </w:tcPr>
          <w:p w:rsidR="00446522" w:rsidRPr="0062765F" w:rsidRDefault="00E86E9D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Merge w:val="restart"/>
          </w:tcPr>
          <w:p w:rsidR="00446522" w:rsidRPr="0062765F" w:rsidRDefault="00AD3DE1" w:rsidP="00AD3DE1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ИП Гаус И.Ю.</w:t>
            </w:r>
          </w:p>
        </w:tc>
        <w:tc>
          <w:tcPr>
            <w:tcW w:w="1718" w:type="dxa"/>
          </w:tcPr>
          <w:p w:rsidR="00446522" w:rsidRPr="0062765F" w:rsidRDefault="00446522" w:rsidP="004465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446522" w:rsidRPr="0062765F" w:rsidRDefault="000E7260" w:rsidP="0044652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</w:t>
            </w:r>
            <w:r w:rsidR="001028AF" w:rsidRPr="0062765F">
              <w:rPr>
                <w:rFonts w:ascii="Times New Roman" w:hAnsi="Times New Roman"/>
                <w:sz w:val="24"/>
                <w:szCs w:val="24"/>
              </w:rPr>
              <w:t xml:space="preserve"> и критериям отбора</w:t>
            </w:r>
          </w:p>
        </w:tc>
        <w:tc>
          <w:tcPr>
            <w:tcW w:w="1809" w:type="dxa"/>
            <w:vMerge w:val="restart"/>
          </w:tcPr>
          <w:p w:rsidR="00446522" w:rsidRPr="0062765F" w:rsidRDefault="00446522" w:rsidP="004465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446522" w:rsidRPr="0062765F" w:rsidRDefault="00446522" w:rsidP="00BC7EC1">
            <w:pPr>
              <w:tabs>
                <w:tab w:val="left" w:pos="-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Заявка соответствует установленным требованиям и </w:t>
            </w:r>
            <w:r w:rsidRPr="0062765F">
              <w:rPr>
                <w:rFonts w:ascii="Times New Roman" w:hAnsi="Times New Roman"/>
                <w:sz w:val="24"/>
                <w:szCs w:val="24"/>
              </w:rPr>
              <w:lastRenderedPageBreak/>
              <w:t>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 w:val="restart"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Merge w:val="restart"/>
          </w:tcPr>
          <w:p w:rsidR="000E0A59" w:rsidRPr="0062765F" w:rsidRDefault="00AD3DE1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ИП Вялов И.В.</w:t>
            </w:r>
          </w:p>
        </w:tc>
        <w:tc>
          <w:tcPr>
            <w:tcW w:w="1718" w:type="dxa"/>
          </w:tcPr>
          <w:p w:rsidR="000E0A59" w:rsidRPr="0062765F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5C16E1" w:rsidP="005C16E1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</w:t>
            </w:r>
            <w:r w:rsidR="000E0A59"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59" w:rsidRPr="0062765F" w:rsidTr="000E7260">
        <w:tc>
          <w:tcPr>
            <w:tcW w:w="1688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E0A59" w:rsidRPr="0062765F" w:rsidRDefault="000E0A59" w:rsidP="000E0A59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0E0A59" w:rsidRPr="0062765F" w:rsidRDefault="000E0A59" w:rsidP="000E0A59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0E0A59" w:rsidRPr="0062765F" w:rsidRDefault="000E0A59" w:rsidP="000E0A59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 w:val="restart"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Merge w:val="restart"/>
          </w:tcPr>
          <w:p w:rsidR="008646BB" w:rsidRPr="0062765F" w:rsidRDefault="00B95A22" w:rsidP="00B95A22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ООО «Тымская закупочная </w:t>
            </w:r>
            <w:proofErr w:type="spellStart"/>
            <w:r w:rsidRPr="0062765F">
              <w:rPr>
                <w:rFonts w:ascii="Times New Roman" w:hAnsi="Times New Roman"/>
                <w:sz w:val="24"/>
                <w:szCs w:val="24"/>
              </w:rPr>
              <w:t>компания»</w:t>
            </w:r>
            <w:proofErr w:type="spellEnd"/>
          </w:p>
        </w:tc>
        <w:tc>
          <w:tcPr>
            <w:tcW w:w="1718" w:type="dxa"/>
          </w:tcPr>
          <w:p w:rsidR="008646BB" w:rsidRPr="0062765F" w:rsidRDefault="008646BB" w:rsidP="009451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9451B5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8646BB" w:rsidRPr="0062765F" w:rsidRDefault="008646BB" w:rsidP="009451B5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9451B5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 w:val="restart"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vMerge w:val="restart"/>
          </w:tcPr>
          <w:p w:rsidR="008646BB" w:rsidRPr="0062765F" w:rsidRDefault="00B95A22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ИП Волкова М.Г.</w:t>
            </w:r>
          </w:p>
        </w:tc>
        <w:tc>
          <w:tcPr>
            <w:tcW w:w="1718" w:type="dxa"/>
          </w:tcPr>
          <w:p w:rsidR="008646BB" w:rsidRPr="0062765F" w:rsidRDefault="008646BB" w:rsidP="00864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Рублёва В.А.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 w:val="restart"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требованиям объявления о проведении отбора</w:t>
            </w:r>
          </w:p>
        </w:tc>
        <w:tc>
          <w:tcPr>
            <w:tcW w:w="1970" w:type="dxa"/>
            <w:vMerge w:val="restart"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Петруненко И.А.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Полушвайко Н.Н.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Андрейчук Т.В.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 xml:space="preserve">Заявка соответствует </w:t>
            </w:r>
            <w:r w:rsidRPr="0062765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6BB" w:rsidRPr="0062765F" w:rsidTr="000E7260">
        <w:tc>
          <w:tcPr>
            <w:tcW w:w="1688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646BB" w:rsidRPr="0062765F" w:rsidRDefault="008646BB" w:rsidP="008646BB">
            <w:pPr>
              <w:pStyle w:val="a7"/>
              <w:tabs>
                <w:tab w:val="left" w:pos="-56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6276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Молчанова А.В.</w:t>
            </w:r>
          </w:p>
        </w:tc>
        <w:tc>
          <w:tcPr>
            <w:tcW w:w="1812" w:type="dxa"/>
          </w:tcPr>
          <w:p w:rsidR="008646BB" w:rsidRPr="0062765F" w:rsidRDefault="008646BB" w:rsidP="008646BB">
            <w:pPr>
              <w:rPr>
                <w:sz w:val="24"/>
                <w:szCs w:val="24"/>
              </w:rPr>
            </w:pPr>
            <w:r w:rsidRPr="0062765F">
              <w:rPr>
                <w:rFonts w:ascii="Times New Roman" w:hAnsi="Times New Roman"/>
                <w:sz w:val="24"/>
                <w:szCs w:val="24"/>
              </w:rPr>
              <w:t>Заявка соответствует установленным требованиям и критериям отбора</w:t>
            </w:r>
          </w:p>
        </w:tc>
        <w:tc>
          <w:tcPr>
            <w:tcW w:w="1809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646BB" w:rsidRPr="0062765F" w:rsidRDefault="008646BB" w:rsidP="008646BB">
            <w:pPr>
              <w:tabs>
                <w:tab w:val="left" w:pos="-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C74" w:rsidRPr="0062765F" w:rsidRDefault="000C3C74" w:rsidP="00AA03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765F">
        <w:rPr>
          <w:rFonts w:ascii="Times New Roman" w:hAnsi="Times New Roman"/>
          <w:bCs/>
          <w:sz w:val="24"/>
          <w:szCs w:val="24"/>
        </w:rPr>
        <w:t>Итоги проведения отбора: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2"/>
        <w:gridCol w:w="5661"/>
      </w:tblGrid>
      <w:tr w:rsidR="000C3C74" w:rsidRPr="0062765F" w:rsidTr="0075767B">
        <w:trPr>
          <w:trHeight w:val="555"/>
        </w:trPr>
        <w:tc>
          <w:tcPr>
            <w:tcW w:w="5102" w:type="dxa"/>
          </w:tcPr>
          <w:p w:rsidR="000C3C74" w:rsidRPr="0062765F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Наименование получателя (получателей) субсидии, с которым заключается соглашение</w:t>
            </w:r>
          </w:p>
        </w:tc>
        <w:tc>
          <w:tcPr>
            <w:tcW w:w="5661" w:type="dxa"/>
          </w:tcPr>
          <w:p w:rsidR="000C3C74" w:rsidRPr="0062765F" w:rsidRDefault="000C3C74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</w:tc>
      </w:tr>
      <w:tr w:rsidR="000C3C74" w:rsidRPr="0062765F" w:rsidTr="000E0A59">
        <w:tc>
          <w:tcPr>
            <w:tcW w:w="5102" w:type="dxa"/>
          </w:tcPr>
          <w:p w:rsidR="000C3C74" w:rsidRPr="0062765F" w:rsidRDefault="001244F7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ИП Гаус И.Ю.</w:t>
            </w:r>
          </w:p>
        </w:tc>
        <w:tc>
          <w:tcPr>
            <w:tcW w:w="5661" w:type="dxa"/>
          </w:tcPr>
          <w:p w:rsidR="000C3C74" w:rsidRPr="0062765F" w:rsidRDefault="001244F7" w:rsidP="00DA7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197 325,48 (Сто девяносто семь тысяч триста двадцать пять) рублей 48 копейки</w:t>
            </w:r>
          </w:p>
        </w:tc>
      </w:tr>
      <w:tr w:rsidR="00503DC4" w:rsidRPr="0062765F" w:rsidTr="000E0A59">
        <w:tc>
          <w:tcPr>
            <w:tcW w:w="5102" w:type="dxa"/>
          </w:tcPr>
          <w:p w:rsidR="00503DC4" w:rsidRPr="0062765F" w:rsidRDefault="001244F7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ИП Вялов И.В.</w:t>
            </w:r>
          </w:p>
        </w:tc>
        <w:tc>
          <w:tcPr>
            <w:tcW w:w="5661" w:type="dxa"/>
          </w:tcPr>
          <w:p w:rsidR="00503DC4" w:rsidRPr="0062765F" w:rsidRDefault="001244F7" w:rsidP="007F7C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86 895,50 (Восемьдесят шесть тысяч восемьсот девяносто пять) рублей 50 копеек</w:t>
            </w:r>
          </w:p>
        </w:tc>
      </w:tr>
      <w:tr w:rsidR="009451B5" w:rsidRPr="0062765F" w:rsidTr="000E0A59">
        <w:tc>
          <w:tcPr>
            <w:tcW w:w="5102" w:type="dxa"/>
          </w:tcPr>
          <w:p w:rsidR="009451B5" w:rsidRPr="0062765F" w:rsidRDefault="00060905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ООО «Тымская закупочная компания»</w:t>
            </w:r>
          </w:p>
        </w:tc>
        <w:tc>
          <w:tcPr>
            <w:tcW w:w="5661" w:type="dxa"/>
          </w:tcPr>
          <w:p w:rsidR="009451B5" w:rsidRPr="0062765F" w:rsidRDefault="00060905" w:rsidP="00CA7E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154 241,27 (Сто пятьдесят четыре тысячи двести сорок один) рубль 27 копеек</w:t>
            </w:r>
          </w:p>
        </w:tc>
      </w:tr>
      <w:tr w:rsidR="009451B5" w:rsidRPr="0062765F" w:rsidTr="000E0A59">
        <w:tc>
          <w:tcPr>
            <w:tcW w:w="5102" w:type="dxa"/>
          </w:tcPr>
          <w:p w:rsidR="009451B5" w:rsidRPr="0062765F" w:rsidRDefault="00060905" w:rsidP="00AA03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ИП Волкова М.Г.</w:t>
            </w:r>
          </w:p>
        </w:tc>
        <w:tc>
          <w:tcPr>
            <w:tcW w:w="5661" w:type="dxa"/>
          </w:tcPr>
          <w:p w:rsidR="009451B5" w:rsidRPr="0062765F" w:rsidRDefault="00060905" w:rsidP="00060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>257 963,06 (Двести пятьдесят семь тысяч девятьсот шестьдесят три) рубля 06 копеек</w:t>
            </w:r>
            <w:r w:rsidRPr="00627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A03CD" w:rsidRPr="0062765F" w:rsidRDefault="00AA03CD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765F">
        <w:rPr>
          <w:rFonts w:ascii="Times New Roman" w:hAnsi="Times New Roman"/>
          <w:sz w:val="24"/>
          <w:szCs w:val="24"/>
        </w:rPr>
        <w:t>Подписи членов</w:t>
      </w:r>
      <w:r w:rsidR="00500DD2" w:rsidRPr="0062765F">
        <w:rPr>
          <w:rFonts w:ascii="Times New Roman" w:hAnsi="Times New Roman"/>
          <w:sz w:val="24"/>
          <w:szCs w:val="24"/>
        </w:rPr>
        <w:t xml:space="preserve"> </w:t>
      </w:r>
      <w:r w:rsidRPr="0062765F">
        <w:rPr>
          <w:rFonts w:ascii="Times New Roman" w:hAnsi="Times New Roman"/>
          <w:sz w:val="24"/>
          <w:szCs w:val="24"/>
        </w:rPr>
        <w:t>комиссии:</w:t>
      </w:r>
    </w:p>
    <w:p w:rsidR="00B660BC" w:rsidRPr="0062765F" w:rsidRDefault="00AA03CD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Ф.И.О. </w:t>
      </w:r>
      <w:r w:rsidRPr="0062765F">
        <w:rPr>
          <w:rFonts w:ascii="Times New Roman" w:hAnsi="Times New Roman"/>
          <w:sz w:val="24"/>
          <w:szCs w:val="24"/>
        </w:rPr>
        <w:t>Дата, подпись</w:t>
      </w:r>
      <w:r w:rsidRPr="0062765F">
        <w:rPr>
          <w:rFonts w:ascii="Times New Roman" w:hAnsi="Times New Roman"/>
          <w:sz w:val="24"/>
          <w:szCs w:val="24"/>
        </w:rPr>
        <w:br/>
      </w:r>
    </w:p>
    <w:p w:rsidR="00AA03CD" w:rsidRPr="0062765F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Рублёва В.А.</w:t>
      </w:r>
    </w:p>
    <w:p w:rsidR="00B660BC" w:rsidRPr="0062765F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660BC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 xml:space="preserve">Петруненко И.А. </w:t>
      </w:r>
    </w:p>
    <w:p w:rsidR="00B577B2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Полушвайко Н.Н.</w:t>
      </w:r>
    </w:p>
    <w:p w:rsidR="00B577B2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Pr="0062765F" w:rsidRDefault="00680B2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Андрейчук Т.В.</w:t>
      </w:r>
    </w:p>
    <w:p w:rsidR="00680B2C" w:rsidRPr="0062765F" w:rsidRDefault="00680B2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577B2" w:rsidRPr="0062765F" w:rsidRDefault="00B577B2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62765F">
        <w:rPr>
          <w:rFonts w:ascii="Times New Roman" w:hAnsi="Times New Roman"/>
          <w:sz w:val="24"/>
          <w:szCs w:val="24"/>
          <w:lang w:eastAsia="zh-CN" w:bidi="hi-IN"/>
        </w:rPr>
        <w:t>Молчанова А.В.</w:t>
      </w:r>
    </w:p>
    <w:p w:rsidR="00B660BC" w:rsidRPr="0062765F" w:rsidRDefault="00B660BC" w:rsidP="00AA0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660BC" w:rsidRPr="0062765F" w:rsidSect="00BC7EC1">
      <w:headerReference w:type="default" r:id="rId7"/>
      <w:pgSz w:w="11907" w:h="16840" w:code="9"/>
      <w:pgMar w:top="142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C3" w:rsidRDefault="00810EC3" w:rsidP="003321E5">
      <w:pPr>
        <w:spacing w:after="0" w:line="240" w:lineRule="auto"/>
      </w:pPr>
      <w:r>
        <w:separator/>
      </w:r>
    </w:p>
  </w:endnote>
  <w:endnote w:type="continuationSeparator" w:id="0">
    <w:p w:rsidR="00810EC3" w:rsidRDefault="00810EC3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C3" w:rsidRDefault="00810EC3" w:rsidP="003321E5">
      <w:pPr>
        <w:spacing w:after="0" w:line="240" w:lineRule="auto"/>
      </w:pPr>
      <w:r>
        <w:separator/>
      </w:r>
    </w:p>
  </w:footnote>
  <w:footnote w:type="continuationSeparator" w:id="0">
    <w:p w:rsidR="00810EC3" w:rsidRDefault="00810EC3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1" w:rsidRDefault="004C3441" w:rsidP="004C3441">
    <w:pPr>
      <w:pStyle w:val="a3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078"/>
    <w:multiLevelType w:val="hybridMultilevel"/>
    <w:tmpl w:val="3E5CE3A4"/>
    <w:lvl w:ilvl="0" w:tplc="90A6A9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9567C4"/>
    <w:multiLevelType w:val="hybridMultilevel"/>
    <w:tmpl w:val="49C2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D"/>
    <w:rsid w:val="00030020"/>
    <w:rsid w:val="000437E9"/>
    <w:rsid w:val="00060905"/>
    <w:rsid w:val="0006315E"/>
    <w:rsid w:val="00095371"/>
    <w:rsid w:val="000A0D74"/>
    <w:rsid w:val="000B7E63"/>
    <w:rsid w:val="000C3C74"/>
    <w:rsid w:val="000C676B"/>
    <w:rsid w:val="000D0850"/>
    <w:rsid w:val="000E0A59"/>
    <w:rsid w:val="000E7260"/>
    <w:rsid w:val="000F1ADE"/>
    <w:rsid w:val="001028AF"/>
    <w:rsid w:val="001244F7"/>
    <w:rsid w:val="001476E3"/>
    <w:rsid w:val="00184D08"/>
    <w:rsid w:val="00192092"/>
    <w:rsid w:val="001A2BF8"/>
    <w:rsid w:val="001A6A33"/>
    <w:rsid w:val="001D548C"/>
    <w:rsid w:val="00201082"/>
    <w:rsid w:val="00207EFF"/>
    <w:rsid w:val="002110A6"/>
    <w:rsid w:val="00224030"/>
    <w:rsid w:val="002376BA"/>
    <w:rsid w:val="00245242"/>
    <w:rsid w:val="00264B8F"/>
    <w:rsid w:val="00267BE1"/>
    <w:rsid w:val="00296167"/>
    <w:rsid w:val="002B03A3"/>
    <w:rsid w:val="002B4BC0"/>
    <w:rsid w:val="002C7539"/>
    <w:rsid w:val="002C75A4"/>
    <w:rsid w:val="002D1BE9"/>
    <w:rsid w:val="002E0FF3"/>
    <w:rsid w:val="002F4854"/>
    <w:rsid w:val="003237A8"/>
    <w:rsid w:val="003321E5"/>
    <w:rsid w:val="003326B7"/>
    <w:rsid w:val="003627D4"/>
    <w:rsid w:val="00375C38"/>
    <w:rsid w:val="003A5670"/>
    <w:rsid w:val="003A65B0"/>
    <w:rsid w:val="003A6E52"/>
    <w:rsid w:val="00446522"/>
    <w:rsid w:val="00467112"/>
    <w:rsid w:val="00467DA2"/>
    <w:rsid w:val="004749C0"/>
    <w:rsid w:val="004935B8"/>
    <w:rsid w:val="00497F45"/>
    <w:rsid w:val="004B75C2"/>
    <w:rsid w:val="004C0285"/>
    <w:rsid w:val="004C0B47"/>
    <w:rsid w:val="004C3441"/>
    <w:rsid w:val="00500DD2"/>
    <w:rsid w:val="00503DC4"/>
    <w:rsid w:val="00541BFE"/>
    <w:rsid w:val="00570C43"/>
    <w:rsid w:val="00571870"/>
    <w:rsid w:val="005A047E"/>
    <w:rsid w:val="005C1074"/>
    <w:rsid w:val="005C16E1"/>
    <w:rsid w:val="005C4A64"/>
    <w:rsid w:val="005C5205"/>
    <w:rsid w:val="0060738C"/>
    <w:rsid w:val="00607551"/>
    <w:rsid w:val="00614702"/>
    <w:rsid w:val="0062437A"/>
    <w:rsid w:val="0062765F"/>
    <w:rsid w:val="006556D0"/>
    <w:rsid w:val="00657254"/>
    <w:rsid w:val="00667ECB"/>
    <w:rsid w:val="00680B2C"/>
    <w:rsid w:val="006832CB"/>
    <w:rsid w:val="006A5185"/>
    <w:rsid w:val="006B39CE"/>
    <w:rsid w:val="006E42D6"/>
    <w:rsid w:val="007000D9"/>
    <w:rsid w:val="00700FA2"/>
    <w:rsid w:val="007134C2"/>
    <w:rsid w:val="00720081"/>
    <w:rsid w:val="0075767B"/>
    <w:rsid w:val="0078006C"/>
    <w:rsid w:val="007805B7"/>
    <w:rsid w:val="00782D09"/>
    <w:rsid w:val="007B2D11"/>
    <w:rsid w:val="007C16F9"/>
    <w:rsid w:val="007C1EAB"/>
    <w:rsid w:val="007C5F27"/>
    <w:rsid w:val="007D6F3A"/>
    <w:rsid w:val="007F7C38"/>
    <w:rsid w:val="00810EC3"/>
    <w:rsid w:val="008646BB"/>
    <w:rsid w:val="00882672"/>
    <w:rsid w:val="00893D61"/>
    <w:rsid w:val="008D4CBF"/>
    <w:rsid w:val="00912C31"/>
    <w:rsid w:val="00931B46"/>
    <w:rsid w:val="00933C9C"/>
    <w:rsid w:val="00937680"/>
    <w:rsid w:val="009451B5"/>
    <w:rsid w:val="00963E4E"/>
    <w:rsid w:val="009742B5"/>
    <w:rsid w:val="0098726A"/>
    <w:rsid w:val="009B28FD"/>
    <w:rsid w:val="009E0CF5"/>
    <w:rsid w:val="009E48DB"/>
    <w:rsid w:val="009F4C6B"/>
    <w:rsid w:val="009F4E2A"/>
    <w:rsid w:val="00A01420"/>
    <w:rsid w:val="00A209BA"/>
    <w:rsid w:val="00A220A5"/>
    <w:rsid w:val="00A3473B"/>
    <w:rsid w:val="00A45F5D"/>
    <w:rsid w:val="00A62765"/>
    <w:rsid w:val="00A86889"/>
    <w:rsid w:val="00A96F63"/>
    <w:rsid w:val="00AA03CD"/>
    <w:rsid w:val="00AA3409"/>
    <w:rsid w:val="00AB7B0A"/>
    <w:rsid w:val="00AC72AB"/>
    <w:rsid w:val="00AD3DE1"/>
    <w:rsid w:val="00AF6BBB"/>
    <w:rsid w:val="00AF70B4"/>
    <w:rsid w:val="00B24501"/>
    <w:rsid w:val="00B268BA"/>
    <w:rsid w:val="00B53A2A"/>
    <w:rsid w:val="00B577B2"/>
    <w:rsid w:val="00B660BC"/>
    <w:rsid w:val="00B66E4D"/>
    <w:rsid w:val="00B95A22"/>
    <w:rsid w:val="00BB1EF9"/>
    <w:rsid w:val="00BB4D0D"/>
    <w:rsid w:val="00BB56ED"/>
    <w:rsid w:val="00BC7EC1"/>
    <w:rsid w:val="00BD2B43"/>
    <w:rsid w:val="00BF5AD3"/>
    <w:rsid w:val="00BF77E8"/>
    <w:rsid w:val="00C22CAB"/>
    <w:rsid w:val="00C25581"/>
    <w:rsid w:val="00C33D04"/>
    <w:rsid w:val="00C608C0"/>
    <w:rsid w:val="00C662FC"/>
    <w:rsid w:val="00C83AF9"/>
    <w:rsid w:val="00C92A46"/>
    <w:rsid w:val="00CA7EE6"/>
    <w:rsid w:val="00CB3EEA"/>
    <w:rsid w:val="00CC2A54"/>
    <w:rsid w:val="00CC42B7"/>
    <w:rsid w:val="00CD0AFC"/>
    <w:rsid w:val="00CF1488"/>
    <w:rsid w:val="00D11140"/>
    <w:rsid w:val="00D3073E"/>
    <w:rsid w:val="00D61AFB"/>
    <w:rsid w:val="00D655AC"/>
    <w:rsid w:val="00D70A7C"/>
    <w:rsid w:val="00DA79E4"/>
    <w:rsid w:val="00DB0205"/>
    <w:rsid w:val="00DB72F8"/>
    <w:rsid w:val="00DC5C42"/>
    <w:rsid w:val="00DF041E"/>
    <w:rsid w:val="00DF2BF0"/>
    <w:rsid w:val="00E12A25"/>
    <w:rsid w:val="00E21FD5"/>
    <w:rsid w:val="00E31971"/>
    <w:rsid w:val="00E363C3"/>
    <w:rsid w:val="00E404C7"/>
    <w:rsid w:val="00E508FC"/>
    <w:rsid w:val="00E668AB"/>
    <w:rsid w:val="00E852FC"/>
    <w:rsid w:val="00E86E9D"/>
    <w:rsid w:val="00ED2112"/>
    <w:rsid w:val="00EF56D7"/>
    <w:rsid w:val="00F110D8"/>
    <w:rsid w:val="00F14AE0"/>
    <w:rsid w:val="00F26FC9"/>
    <w:rsid w:val="00F347D2"/>
    <w:rsid w:val="00F4005A"/>
    <w:rsid w:val="00F41450"/>
    <w:rsid w:val="00F65E1E"/>
    <w:rsid w:val="00F71307"/>
    <w:rsid w:val="00F811F3"/>
    <w:rsid w:val="00F879E3"/>
    <w:rsid w:val="00FA1117"/>
    <w:rsid w:val="00FC584A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AC797"/>
  <w14:defaultImageDpi w14:val="0"/>
  <w15:docId w15:val="{C76CAFF5-7635-488D-B504-779562A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E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AA03CD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AA03C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553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412</cp:revision>
  <cp:lastPrinted>2020-12-18T08:57:00Z</cp:lastPrinted>
  <dcterms:created xsi:type="dcterms:W3CDTF">2020-11-24T07:36:00Z</dcterms:created>
  <dcterms:modified xsi:type="dcterms:W3CDTF">2020-12-18T09:09:00Z</dcterms:modified>
</cp:coreProperties>
</file>