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Pr="00CB6E68" w:rsidRDefault="00EB34DB" w:rsidP="00AB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CF6770">
        <w:rPr>
          <w:rFonts w:ascii="Times New Roman" w:hAnsi="Times New Roman"/>
          <w:b/>
          <w:bCs/>
          <w:sz w:val="24"/>
          <w:szCs w:val="24"/>
        </w:rPr>
        <w:t>вскрытия конвертов</w:t>
      </w:r>
      <w:r w:rsidR="00AB5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E68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AA4B38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EB34DB" w:rsidRPr="00CB6E68" w:rsidRDefault="00EB34DB" w:rsidP="00CB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DB" w:rsidRPr="00CB6E68" w:rsidRDefault="007103C2" w:rsidP="0071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Каргасок                                                                                                                                               </w:t>
      </w:r>
      <w:r w:rsidR="001539D8">
        <w:rPr>
          <w:rFonts w:ascii="Times New Roman" w:hAnsi="Times New Roman"/>
          <w:sz w:val="24"/>
          <w:szCs w:val="24"/>
        </w:rPr>
        <w:t>16</w:t>
      </w:r>
      <w:r w:rsidR="00EB34DB" w:rsidRPr="00CB6E68">
        <w:rPr>
          <w:rFonts w:ascii="Times New Roman" w:hAnsi="Times New Roman"/>
          <w:sz w:val="24"/>
          <w:szCs w:val="24"/>
        </w:rPr>
        <w:t>.</w:t>
      </w:r>
      <w:r w:rsidR="00C03C0F">
        <w:rPr>
          <w:rFonts w:ascii="Times New Roman" w:hAnsi="Times New Roman"/>
          <w:sz w:val="24"/>
          <w:szCs w:val="24"/>
        </w:rPr>
        <w:t>1</w:t>
      </w:r>
      <w:r w:rsidR="00664186" w:rsidRPr="00CB6E68">
        <w:rPr>
          <w:rFonts w:ascii="Times New Roman" w:hAnsi="Times New Roman"/>
          <w:sz w:val="24"/>
          <w:szCs w:val="24"/>
        </w:rPr>
        <w:t>2</w:t>
      </w:r>
      <w:r w:rsidR="00EB34DB" w:rsidRPr="00CB6E68">
        <w:rPr>
          <w:rFonts w:ascii="Times New Roman" w:hAnsi="Times New Roman"/>
          <w:sz w:val="24"/>
          <w:szCs w:val="24"/>
        </w:rPr>
        <w:t>.20</w:t>
      </w:r>
      <w:r w:rsidR="00CB6E68" w:rsidRPr="00CB6E68">
        <w:rPr>
          <w:rFonts w:ascii="Times New Roman" w:hAnsi="Times New Roman"/>
          <w:sz w:val="24"/>
          <w:szCs w:val="24"/>
        </w:rPr>
        <w:t>20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CB6E68" w:rsidP="007C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1. </w:t>
      </w:r>
      <w:r w:rsidR="007C678A">
        <w:rPr>
          <w:rFonts w:ascii="Times New Roman" w:hAnsi="Times New Roman"/>
          <w:sz w:val="24"/>
          <w:szCs w:val="24"/>
        </w:rPr>
        <w:t xml:space="preserve">Наименование отбора: </w:t>
      </w:r>
      <w:r w:rsidR="00492804">
        <w:rPr>
          <w:rFonts w:ascii="Times New Roman" w:hAnsi="Times New Roman"/>
          <w:sz w:val="24"/>
          <w:szCs w:val="24"/>
        </w:rPr>
        <w:t xml:space="preserve">отбор </w:t>
      </w:r>
      <w:r w:rsidR="001539D8">
        <w:rPr>
          <w:rFonts w:ascii="Times New Roman" w:hAnsi="Times New Roman"/>
          <w:sz w:val="24"/>
          <w:szCs w:val="24"/>
        </w:rPr>
        <w:t>п</w:t>
      </w:r>
      <w:r w:rsidR="001539D8" w:rsidRPr="001539D8">
        <w:rPr>
          <w:rFonts w:ascii="Times New Roman" w:hAnsi="Times New Roman"/>
          <w:sz w:val="24"/>
          <w:szCs w:val="24"/>
        </w:rPr>
        <w:t xml:space="preserve">о </w:t>
      </w:r>
      <w:r w:rsidR="00386246" w:rsidRPr="00386246">
        <w:rPr>
          <w:rFonts w:ascii="Times New Roman" w:hAnsi="Times New Roman"/>
          <w:sz w:val="24"/>
          <w:szCs w:val="24"/>
        </w:rPr>
        <w:t>предоставлению субсидии на возмещение разницы в тарифах предприятиям рыбохозяйственного комплекса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</w:r>
      <w:r w:rsidR="001539D8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68" w:rsidRPr="00CB6E68">
        <w:rPr>
          <w:rFonts w:ascii="Times New Roman" w:hAnsi="Times New Roman"/>
          <w:sz w:val="24"/>
          <w:szCs w:val="24"/>
        </w:rPr>
        <w:t xml:space="preserve">. Место, дата и время </w:t>
      </w:r>
      <w:r w:rsidR="00CF6770">
        <w:rPr>
          <w:rFonts w:ascii="Times New Roman" w:hAnsi="Times New Roman"/>
          <w:sz w:val="24"/>
          <w:szCs w:val="24"/>
        </w:rPr>
        <w:t>вскрытия конвертов</w:t>
      </w:r>
      <w:r w:rsidR="00CB6E68" w:rsidRPr="00CB6E68">
        <w:rPr>
          <w:rFonts w:ascii="Times New Roman" w:hAnsi="Times New Roman"/>
          <w:sz w:val="24"/>
          <w:szCs w:val="24"/>
        </w:rPr>
        <w:t>:</w:t>
      </w:r>
      <w:r w:rsidR="00CF0430">
        <w:rPr>
          <w:rFonts w:ascii="Times New Roman" w:hAnsi="Times New Roman"/>
          <w:sz w:val="24"/>
          <w:szCs w:val="24"/>
        </w:rPr>
        <w:t xml:space="preserve">16.12.2020 в 12-00 по местному времени, </w:t>
      </w:r>
      <w:r w:rsidR="0048223A" w:rsidRPr="0048223A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</w:t>
      </w:r>
      <w:r w:rsidR="0048223A">
        <w:rPr>
          <w:rFonts w:ascii="Times New Roman" w:hAnsi="Times New Roman"/>
          <w:sz w:val="24"/>
          <w:szCs w:val="24"/>
        </w:rPr>
        <w:t xml:space="preserve">, кабинет </w:t>
      </w:r>
      <w:r w:rsidR="0048223A" w:rsidRPr="00A637C0">
        <w:rPr>
          <w:rFonts w:ascii="Times New Roman" w:hAnsi="Times New Roman"/>
          <w:sz w:val="24"/>
          <w:szCs w:val="24"/>
        </w:rPr>
        <w:t>34</w:t>
      </w:r>
      <w:r w:rsidR="00CB6E68" w:rsidRPr="00A637C0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68" w:rsidRPr="00CB6E68">
        <w:rPr>
          <w:rFonts w:ascii="Times New Roman" w:hAnsi="Times New Roman"/>
          <w:sz w:val="24"/>
          <w:szCs w:val="24"/>
        </w:rPr>
        <w:t>. На заседании комиссии по рассмотрению заявок присутствовали: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2F748B">
        <w:rPr>
          <w:rFonts w:ascii="Times New Roman" w:hAnsi="Times New Roman"/>
          <w:sz w:val="24"/>
          <w:szCs w:val="24"/>
        </w:rPr>
        <w:t>Рублёва В.А</w:t>
      </w:r>
      <w:r w:rsidRPr="00CB6E68">
        <w:rPr>
          <w:rFonts w:ascii="Times New Roman" w:hAnsi="Times New Roman"/>
          <w:sz w:val="24"/>
          <w:szCs w:val="24"/>
        </w:rPr>
        <w:t>.;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члены комиссии: </w:t>
      </w:r>
      <w:r w:rsidR="00B81E5C">
        <w:rPr>
          <w:rFonts w:ascii="Times New Roman" w:hAnsi="Times New Roman"/>
          <w:sz w:val="24"/>
          <w:szCs w:val="24"/>
        </w:rPr>
        <w:t xml:space="preserve">Полушвайко Н.Н., </w:t>
      </w:r>
      <w:r w:rsidR="00166178">
        <w:rPr>
          <w:rFonts w:ascii="Times New Roman" w:hAnsi="Times New Roman"/>
          <w:sz w:val="24"/>
          <w:szCs w:val="24"/>
        </w:rPr>
        <w:t>Петруненко И.А., Андрейчук Т.В.</w:t>
      </w:r>
    </w:p>
    <w:p w:rsidR="00CB6E68" w:rsidRPr="00CB6E68" w:rsidRDefault="00B81E5C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Молчанова А.В</w:t>
      </w:r>
      <w:r w:rsidR="00CB6E68" w:rsidRPr="00CB6E68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62D8C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D8C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622A22">
        <w:rPr>
          <w:rFonts w:ascii="Times New Roman" w:hAnsi="Times New Roman"/>
          <w:sz w:val="24"/>
          <w:szCs w:val="24"/>
        </w:rPr>
        <w:t>пять</w:t>
      </w:r>
      <w:r w:rsidRPr="00762D8C">
        <w:rPr>
          <w:rFonts w:ascii="Times New Roman" w:hAnsi="Times New Roman"/>
          <w:sz w:val="24"/>
          <w:szCs w:val="24"/>
        </w:rPr>
        <w:t xml:space="preserve"> член</w:t>
      </w:r>
      <w:r w:rsidR="00622A22">
        <w:rPr>
          <w:rFonts w:ascii="Times New Roman" w:hAnsi="Times New Roman"/>
          <w:sz w:val="24"/>
          <w:szCs w:val="24"/>
        </w:rPr>
        <w:t>ов</w:t>
      </w:r>
      <w:r w:rsidRPr="00762D8C">
        <w:rPr>
          <w:rFonts w:ascii="Times New Roman" w:hAnsi="Times New Roman"/>
          <w:sz w:val="24"/>
          <w:szCs w:val="24"/>
        </w:rPr>
        <w:t xml:space="preserve"> единой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B6E68" w:rsidRPr="00CB6E68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6E68" w:rsidRPr="00CB6E68">
        <w:rPr>
          <w:rFonts w:ascii="Times New Roman" w:hAnsi="Times New Roman"/>
          <w:sz w:val="24"/>
          <w:szCs w:val="24"/>
        </w:rPr>
        <w:t>. Информация о поступивших заявках.</w:t>
      </w:r>
    </w:p>
    <w:p w:rsidR="00EB34DB" w:rsidRPr="00CB6E68" w:rsidRDefault="00CB6E68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На участие в </w:t>
      </w:r>
      <w:r w:rsidR="00A53C4A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подано </w:t>
      </w:r>
      <w:r w:rsidR="009B6A27">
        <w:rPr>
          <w:rFonts w:ascii="Times New Roman" w:hAnsi="Times New Roman"/>
          <w:sz w:val="24"/>
          <w:szCs w:val="24"/>
        </w:rPr>
        <w:t>четыре</w:t>
      </w:r>
      <w:r w:rsidRPr="00CB6E68">
        <w:rPr>
          <w:rFonts w:ascii="Times New Roman" w:hAnsi="Times New Roman"/>
          <w:sz w:val="24"/>
          <w:szCs w:val="24"/>
        </w:rPr>
        <w:t xml:space="preserve"> заяв</w:t>
      </w:r>
      <w:r w:rsidR="009B6A27">
        <w:rPr>
          <w:rFonts w:ascii="Times New Roman" w:hAnsi="Times New Roman"/>
          <w:sz w:val="24"/>
          <w:szCs w:val="24"/>
        </w:rPr>
        <w:t>ки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3547"/>
        <w:gridCol w:w="2697"/>
        <w:gridCol w:w="3672"/>
      </w:tblGrid>
      <w:tr w:rsidR="00667A70" w:rsidRPr="00CB6E68" w:rsidTr="00BC46F2">
        <w:trPr>
          <w:trHeight w:val="557"/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CB6E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8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079B">
              <w:rPr>
                <w:rFonts w:ascii="Times New Roman" w:hAnsi="Times New Roman"/>
                <w:sz w:val="24"/>
                <w:szCs w:val="24"/>
              </w:rPr>
              <w:t>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125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1706" w:type="pct"/>
          </w:tcPr>
          <w:p w:rsidR="00667A70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аличие информации и документов, предусмотренных объявлением о проведении отбора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667A70" w:rsidRPr="00CB6E68" w:rsidRDefault="00DC19F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Гаус И.Ю.</w:t>
            </w:r>
          </w:p>
        </w:tc>
        <w:tc>
          <w:tcPr>
            <w:tcW w:w="1253" w:type="pct"/>
          </w:tcPr>
          <w:p w:rsidR="00667A70" w:rsidRPr="00CB6E68" w:rsidRDefault="00DC19FB" w:rsidP="00DC1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9FB">
              <w:rPr>
                <w:rFonts w:ascii="Times New Roman" w:hAnsi="Times New Roman"/>
                <w:sz w:val="24"/>
                <w:szCs w:val="24"/>
              </w:rPr>
              <w:t>636751, Томская область, Каргасок</w:t>
            </w:r>
            <w:r>
              <w:rPr>
                <w:rFonts w:ascii="Times New Roman" w:hAnsi="Times New Roman"/>
                <w:sz w:val="24"/>
                <w:szCs w:val="24"/>
              </w:rPr>
              <w:t>ский район, с. Тымск, ул. Школьная</w:t>
            </w:r>
            <w:r w:rsidRPr="00DC19FB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pct"/>
          </w:tcPr>
          <w:p w:rsidR="00667A70" w:rsidRPr="00CB6E68" w:rsidRDefault="00585B53" w:rsidP="0058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</w:t>
            </w:r>
            <w:r w:rsidRPr="00585B53">
              <w:rPr>
                <w:rFonts w:ascii="Times New Roman" w:hAnsi="Times New Roman"/>
                <w:sz w:val="24"/>
                <w:szCs w:val="24"/>
              </w:rPr>
              <w:t xml:space="preserve"> о проведении отбора</w:t>
            </w:r>
            <w:r>
              <w:rPr>
                <w:rFonts w:ascii="Times New Roman" w:hAnsi="Times New Roman"/>
                <w:sz w:val="24"/>
                <w:szCs w:val="24"/>
              </w:rPr>
              <w:t>, в наличии</w:t>
            </w:r>
          </w:p>
        </w:tc>
      </w:tr>
      <w:tr w:rsidR="00822381" w:rsidRPr="00CB6E68" w:rsidTr="00BC46F2">
        <w:trPr>
          <w:jc w:val="center"/>
        </w:trPr>
        <w:tc>
          <w:tcPr>
            <w:tcW w:w="393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Вялов И.В.</w:t>
            </w:r>
          </w:p>
        </w:tc>
        <w:tc>
          <w:tcPr>
            <w:tcW w:w="1253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636752</w:t>
            </w:r>
            <w:r w:rsidRPr="00B20EBA">
              <w:rPr>
                <w:rFonts w:ascii="Times New Roman" w:hAnsi="Times New Roman"/>
                <w:sz w:val="24"/>
                <w:szCs w:val="24"/>
              </w:rPr>
              <w:t>, Томская область, Каргасокский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Усть-Тым, ул. Садовая, д.14, кв.2</w:t>
            </w:r>
          </w:p>
        </w:tc>
        <w:tc>
          <w:tcPr>
            <w:tcW w:w="1706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822381" w:rsidRPr="00CB6E68" w:rsidTr="00BC46F2">
        <w:trPr>
          <w:jc w:val="center"/>
        </w:trPr>
        <w:tc>
          <w:tcPr>
            <w:tcW w:w="393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«Тымская закупочная компания»</w:t>
            </w:r>
          </w:p>
        </w:tc>
        <w:tc>
          <w:tcPr>
            <w:tcW w:w="1253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63675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, Томская область, Каргасокский район, с. Тым</w:t>
            </w:r>
            <w:r>
              <w:rPr>
                <w:rFonts w:ascii="Times New Roman" w:hAnsi="Times New Roman"/>
                <w:sz w:val="24"/>
                <w:szCs w:val="24"/>
              </w:rPr>
              <w:t>ск, ул. Литкес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822381" w:rsidRPr="00CB6E68" w:rsidRDefault="00822381" w:rsidP="0082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EA757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</w:tcPr>
          <w:p w:rsidR="009B6592" w:rsidRPr="00CB6E68" w:rsidRDefault="00D607EA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Волкова М.Г.</w:t>
            </w:r>
          </w:p>
        </w:tc>
        <w:tc>
          <w:tcPr>
            <w:tcW w:w="1253" w:type="pct"/>
          </w:tcPr>
          <w:p w:rsidR="009B6592" w:rsidRPr="00CB6E68" w:rsidRDefault="00D607EA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EA">
              <w:rPr>
                <w:rFonts w:ascii="Times New Roman" w:hAnsi="Times New Roman"/>
                <w:sz w:val="24"/>
                <w:szCs w:val="24"/>
              </w:rPr>
              <w:t xml:space="preserve">636752, Томская область, Каргасокский район, с. Усть-Тым, ул. </w:t>
            </w:r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  <w:tc>
          <w:tcPr>
            <w:tcW w:w="1706" w:type="pct"/>
          </w:tcPr>
          <w:p w:rsidR="009B6592" w:rsidRPr="00CB6E68" w:rsidRDefault="00E91497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97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</w:tbl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34DB" w:rsidRPr="00CB6E68">
        <w:rPr>
          <w:rFonts w:ascii="Times New Roman" w:hAnsi="Times New Roman"/>
          <w:sz w:val="24"/>
          <w:szCs w:val="24"/>
        </w:rPr>
        <w:t>. Информация о решении комиссии по итогам рассмотрения заявок.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По итогам рассмотрения к участию в </w:t>
      </w:r>
      <w:r w:rsidR="00667A70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допущены </w:t>
      </w:r>
      <w:r w:rsidR="00861294">
        <w:rPr>
          <w:rFonts w:ascii="Times New Roman" w:hAnsi="Times New Roman"/>
          <w:sz w:val="24"/>
          <w:szCs w:val="24"/>
        </w:rPr>
        <w:t>четыре</w:t>
      </w:r>
      <w:r w:rsidRPr="00E2371F">
        <w:rPr>
          <w:rFonts w:ascii="Times New Roman" w:hAnsi="Times New Roman"/>
          <w:sz w:val="24"/>
          <w:szCs w:val="24"/>
        </w:rPr>
        <w:t xml:space="preserve"> заяв</w:t>
      </w:r>
      <w:r w:rsidR="00E2371F" w:rsidRPr="00E2371F">
        <w:rPr>
          <w:rFonts w:ascii="Times New Roman" w:hAnsi="Times New Roman"/>
          <w:sz w:val="24"/>
          <w:szCs w:val="24"/>
        </w:rPr>
        <w:t>к</w:t>
      </w:r>
      <w:r w:rsidR="00187ABF">
        <w:rPr>
          <w:rFonts w:ascii="Times New Roman" w:hAnsi="Times New Roman"/>
          <w:sz w:val="24"/>
          <w:szCs w:val="24"/>
        </w:rPr>
        <w:t>и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467"/>
        <w:gridCol w:w="3211"/>
        <w:gridCol w:w="1548"/>
        <w:gridCol w:w="1358"/>
        <w:gridCol w:w="2178"/>
      </w:tblGrid>
      <w:tr w:rsidR="002F1B1F" w:rsidRPr="00CB6E68" w:rsidTr="009127D2">
        <w:trPr>
          <w:trHeight w:val="199"/>
        </w:trPr>
        <w:tc>
          <w:tcPr>
            <w:tcW w:w="1146" w:type="pct"/>
            <w:vMerge w:val="restart"/>
          </w:tcPr>
          <w:p w:rsidR="002F1B1F" w:rsidRPr="00CB6E68" w:rsidRDefault="001D4E84" w:rsidP="001D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1B1F" w:rsidRPr="00CB6E68">
              <w:rPr>
                <w:rFonts w:ascii="Times New Roman" w:hAnsi="Times New Roman"/>
                <w:sz w:val="24"/>
                <w:szCs w:val="24"/>
              </w:rPr>
              <w:t>омер заявки</w:t>
            </w:r>
          </w:p>
        </w:tc>
        <w:tc>
          <w:tcPr>
            <w:tcW w:w="149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350" w:type="pct"/>
            <w:gridSpan w:val="2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01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2F1B1F" w:rsidRPr="00CB6E68" w:rsidTr="00D97BD8">
        <w:trPr>
          <w:trHeight w:val="199"/>
        </w:trPr>
        <w:tc>
          <w:tcPr>
            <w:tcW w:w="1146" w:type="pct"/>
            <w:vMerge/>
          </w:tcPr>
          <w:p w:rsidR="002F1B1F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31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01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41"/>
        </w:trPr>
        <w:tc>
          <w:tcPr>
            <w:tcW w:w="1146" w:type="pct"/>
            <w:vMerge w:val="restart"/>
          </w:tcPr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pct"/>
            <w:vMerge w:val="restart"/>
          </w:tcPr>
          <w:p w:rsidR="00EB34DB" w:rsidRPr="00CB6E68" w:rsidRDefault="00585B53" w:rsidP="00F2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EB34DB" w:rsidRPr="00CB6E68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</w:t>
            </w:r>
            <w:r w:rsidR="00F2637D">
              <w:rPr>
                <w:rFonts w:ascii="Times New Roman" w:hAnsi="Times New Roman"/>
                <w:sz w:val="24"/>
                <w:szCs w:val="24"/>
              </w:rPr>
              <w:t>объявления об отборе</w:t>
            </w: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45CA9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</w:t>
            </w:r>
            <w:r w:rsidR="00E537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айко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F1611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5379C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41"/>
        </w:trPr>
        <w:tc>
          <w:tcPr>
            <w:tcW w:w="1146" w:type="pct"/>
            <w:vMerge w:val="restart"/>
          </w:tcPr>
          <w:p w:rsidR="00E63B1D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pct"/>
            <w:vMerge w:val="restart"/>
          </w:tcPr>
          <w:p w:rsidR="00E5379C" w:rsidRPr="00CB6E68" w:rsidRDefault="006308D3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F1611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68"/>
        </w:trPr>
        <w:tc>
          <w:tcPr>
            <w:tcW w:w="1146" w:type="pct"/>
            <w:vMerge w:val="restart"/>
          </w:tcPr>
          <w:p w:rsidR="006308D3" w:rsidRDefault="006308D3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Default="006308D3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E63B1D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pct"/>
            <w:vMerge w:val="restart"/>
          </w:tcPr>
          <w:p w:rsidR="00E63B1D" w:rsidRDefault="00E63B1D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6308D3" w:rsidRPr="00CB6E68" w:rsidTr="00E63B1D">
        <w:trPr>
          <w:trHeight w:val="257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62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83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42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45"/>
        </w:trPr>
        <w:tc>
          <w:tcPr>
            <w:tcW w:w="1146" w:type="pct"/>
            <w:vMerge w:val="restart"/>
          </w:tcPr>
          <w:p w:rsidR="006A14A9" w:rsidRDefault="006A14A9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A9" w:rsidRDefault="006A14A9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E63B1D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pct"/>
            <w:vMerge w:val="restart"/>
          </w:tcPr>
          <w:p w:rsidR="00E63B1D" w:rsidRDefault="00E63B1D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6A14A9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A9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E63B1D" w:rsidRDefault="00E63B1D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1D" w:rsidRDefault="00E63B1D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6A14A9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4E59B6" w:rsidRPr="00CB6E68" w:rsidTr="00E63B1D">
        <w:trPr>
          <w:trHeight w:val="236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39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44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63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34BD" w:rsidRDefault="00321160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21160">
        <w:rPr>
          <w:rFonts w:ascii="Times New Roman" w:hAnsi="Times New Roman"/>
          <w:bCs/>
          <w:sz w:val="24"/>
          <w:szCs w:val="24"/>
        </w:rPr>
        <w:t>Все заявки участниками отбора были поданы до 12-00 16.12.2020, все заявки признаны надлежащими, комиссией заявки не отклонялись.</w:t>
      </w:r>
    </w:p>
    <w:p w:rsidR="00321160" w:rsidRDefault="00321160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34DB" w:rsidRDefault="00EB34DB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6E68">
        <w:rPr>
          <w:rFonts w:ascii="Times New Roman" w:hAnsi="Times New Roman"/>
          <w:bCs/>
          <w:sz w:val="24"/>
          <w:szCs w:val="24"/>
        </w:rPr>
        <w:t>Подписи:</w:t>
      </w:r>
    </w:p>
    <w:p w:rsidR="00CB6E68" w:rsidRPr="00CB6E68" w:rsidRDefault="00CB6E68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В.А. Рублёва </w:t>
      </w:r>
      <w:r w:rsidR="00CB6E68" w:rsidRPr="00CB6E68">
        <w:rPr>
          <w:rFonts w:ascii="Times New Roman" w:hAnsi="Times New Roman"/>
          <w:sz w:val="24"/>
          <w:szCs w:val="24"/>
        </w:rPr>
        <w:br/>
      </w:r>
    </w:p>
    <w:p w:rsidR="00CB6E68" w:rsidRPr="00D84431" w:rsidRDefault="00022190" w:rsidP="00D844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</w:t>
      </w:r>
      <w:r w:rsidRPr="00D84431">
        <w:rPr>
          <w:rFonts w:ascii="Times New Roman" w:hAnsi="Times New Roman"/>
          <w:sz w:val="24"/>
          <w:szCs w:val="24"/>
        </w:rPr>
        <w:t>.</w:t>
      </w:r>
      <w:r w:rsidR="00FC41A1">
        <w:rPr>
          <w:rFonts w:ascii="Times New Roman" w:hAnsi="Times New Roman"/>
          <w:sz w:val="24"/>
          <w:szCs w:val="24"/>
        </w:rPr>
        <w:t xml:space="preserve"> </w:t>
      </w:r>
      <w:r w:rsidR="00D84431" w:rsidRPr="00D84431">
        <w:rPr>
          <w:rFonts w:ascii="Times New Roman" w:hAnsi="Times New Roman"/>
          <w:sz w:val="24"/>
          <w:szCs w:val="24"/>
        </w:rPr>
        <w:t xml:space="preserve">Петруненко </w:t>
      </w:r>
    </w:p>
    <w:p w:rsidR="00D84431" w:rsidRDefault="00D84431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E68" w:rsidRPr="00D84431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84431">
        <w:rPr>
          <w:rFonts w:ascii="Times New Roman" w:hAnsi="Times New Roman"/>
          <w:sz w:val="24"/>
          <w:szCs w:val="24"/>
        </w:rPr>
        <w:t>Н.Н. Полушвайко</w:t>
      </w:r>
      <w:r w:rsidR="00CB6E68" w:rsidRPr="00D84431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C41A1">
        <w:rPr>
          <w:rFonts w:ascii="Times New Roman" w:hAnsi="Times New Roman"/>
          <w:sz w:val="24"/>
          <w:szCs w:val="24"/>
        </w:rPr>
        <w:t>Т</w:t>
      </w:r>
      <w:r w:rsidRPr="00750DF0">
        <w:rPr>
          <w:rFonts w:ascii="Times New Roman" w:hAnsi="Times New Roman"/>
          <w:sz w:val="24"/>
          <w:szCs w:val="24"/>
        </w:rPr>
        <w:t xml:space="preserve">.В. </w:t>
      </w:r>
      <w:r w:rsidR="00FC41A1">
        <w:rPr>
          <w:rFonts w:ascii="Times New Roman" w:hAnsi="Times New Roman"/>
          <w:sz w:val="24"/>
          <w:szCs w:val="24"/>
        </w:rPr>
        <w:t>Андрейчук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50DF0">
        <w:rPr>
          <w:rFonts w:ascii="Times New Roman" w:hAnsi="Times New Roman"/>
          <w:sz w:val="24"/>
          <w:szCs w:val="24"/>
        </w:rPr>
        <w:t xml:space="preserve">А.В. Молчанова 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B34DB" w:rsidRPr="00CB6E68" w:rsidSect="00CB6E68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2D" w:rsidRDefault="00805C2D" w:rsidP="003321E5">
      <w:pPr>
        <w:spacing w:after="0" w:line="240" w:lineRule="auto"/>
      </w:pPr>
      <w:r>
        <w:separator/>
      </w:r>
    </w:p>
  </w:endnote>
  <w:endnote w:type="continuationSeparator" w:id="0">
    <w:p w:rsidR="00805C2D" w:rsidRDefault="00805C2D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2D" w:rsidRDefault="00805C2D" w:rsidP="003321E5">
      <w:pPr>
        <w:spacing w:after="0" w:line="240" w:lineRule="auto"/>
      </w:pPr>
      <w:r>
        <w:separator/>
      </w:r>
    </w:p>
  </w:footnote>
  <w:footnote w:type="continuationSeparator" w:id="0">
    <w:p w:rsidR="00805C2D" w:rsidRDefault="00805C2D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8B"/>
    <w:multiLevelType w:val="hybridMultilevel"/>
    <w:tmpl w:val="928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0"/>
    <w:rsid w:val="0001142D"/>
    <w:rsid w:val="00022190"/>
    <w:rsid w:val="000634BD"/>
    <w:rsid w:val="00095371"/>
    <w:rsid w:val="000C4A8B"/>
    <w:rsid w:val="001050C2"/>
    <w:rsid w:val="00145DA0"/>
    <w:rsid w:val="001539D8"/>
    <w:rsid w:val="00166178"/>
    <w:rsid w:val="0018765E"/>
    <w:rsid w:val="00187ABF"/>
    <w:rsid w:val="001A4B6E"/>
    <w:rsid w:val="001D4E84"/>
    <w:rsid w:val="001F57F7"/>
    <w:rsid w:val="00205116"/>
    <w:rsid w:val="00205A87"/>
    <w:rsid w:val="002740A6"/>
    <w:rsid w:val="00283808"/>
    <w:rsid w:val="002F1B1F"/>
    <w:rsid w:val="002F748B"/>
    <w:rsid w:val="00321160"/>
    <w:rsid w:val="003321E5"/>
    <w:rsid w:val="00332F47"/>
    <w:rsid w:val="00343BDF"/>
    <w:rsid w:val="003775F9"/>
    <w:rsid w:val="00386246"/>
    <w:rsid w:val="003B1C9B"/>
    <w:rsid w:val="003C2483"/>
    <w:rsid w:val="00422F4B"/>
    <w:rsid w:val="00472E76"/>
    <w:rsid w:val="0048223A"/>
    <w:rsid w:val="00492804"/>
    <w:rsid w:val="004929F6"/>
    <w:rsid w:val="004D217B"/>
    <w:rsid w:val="004E59B6"/>
    <w:rsid w:val="00500E62"/>
    <w:rsid w:val="00531D19"/>
    <w:rsid w:val="00552596"/>
    <w:rsid w:val="00585B53"/>
    <w:rsid w:val="00585E2D"/>
    <w:rsid w:val="00597D61"/>
    <w:rsid w:val="005D3F60"/>
    <w:rsid w:val="00617241"/>
    <w:rsid w:val="00622A22"/>
    <w:rsid w:val="006308D3"/>
    <w:rsid w:val="00664186"/>
    <w:rsid w:val="00667A70"/>
    <w:rsid w:val="006A14A9"/>
    <w:rsid w:val="00701B61"/>
    <w:rsid w:val="007103C2"/>
    <w:rsid w:val="00750DF0"/>
    <w:rsid w:val="00754BE1"/>
    <w:rsid w:val="00762D8C"/>
    <w:rsid w:val="00780786"/>
    <w:rsid w:val="00780D04"/>
    <w:rsid w:val="007A5AAA"/>
    <w:rsid w:val="007C678A"/>
    <w:rsid w:val="00805C2D"/>
    <w:rsid w:val="00822381"/>
    <w:rsid w:val="008518DA"/>
    <w:rsid w:val="00861294"/>
    <w:rsid w:val="00866002"/>
    <w:rsid w:val="00896A70"/>
    <w:rsid w:val="00901F60"/>
    <w:rsid w:val="009127D2"/>
    <w:rsid w:val="00936068"/>
    <w:rsid w:val="00996B00"/>
    <w:rsid w:val="009A2761"/>
    <w:rsid w:val="009A5B80"/>
    <w:rsid w:val="009B6592"/>
    <w:rsid w:val="009B6A27"/>
    <w:rsid w:val="00A10707"/>
    <w:rsid w:val="00A12293"/>
    <w:rsid w:val="00A35CEF"/>
    <w:rsid w:val="00A53C4A"/>
    <w:rsid w:val="00A637C0"/>
    <w:rsid w:val="00AA4B38"/>
    <w:rsid w:val="00AB5D83"/>
    <w:rsid w:val="00B20EBA"/>
    <w:rsid w:val="00B37AC5"/>
    <w:rsid w:val="00B37AFF"/>
    <w:rsid w:val="00B7079B"/>
    <w:rsid w:val="00B81E5C"/>
    <w:rsid w:val="00BA2175"/>
    <w:rsid w:val="00BC46F2"/>
    <w:rsid w:val="00C03C0F"/>
    <w:rsid w:val="00C45EFF"/>
    <w:rsid w:val="00C6427D"/>
    <w:rsid w:val="00CB6E68"/>
    <w:rsid w:val="00CC185F"/>
    <w:rsid w:val="00CD647A"/>
    <w:rsid w:val="00CF0430"/>
    <w:rsid w:val="00CF6770"/>
    <w:rsid w:val="00D35F6E"/>
    <w:rsid w:val="00D607EA"/>
    <w:rsid w:val="00D655AC"/>
    <w:rsid w:val="00D72AFB"/>
    <w:rsid w:val="00D8340B"/>
    <w:rsid w:val="00D84431"/>
    <w:rsid w:val="00D97BD8"/>
    <w:rsid w:val="00DA68CA"/>
    <w:rsid w:val="00DB7551"/>
    <w:rsid w:val="00DC19FB"/>
    <w:rsid w:val="00E2371F"/>
    <w:rsid w:val="00E45CA9"/>
    <w:rsid w:val="00E5379C"/>
    <w:rsid w:val="00E549BC"/>
    <w:rsid w:val="00E63B1D"/>
    <w:rsid w:val="00E91497"/>
    <w:rsid w:val="00EA757F"/>
    <w:rsid w:val="00EB34DB"/>
    <w:rsid w:val="00ED1036"/>
    <w:rsid w:val="00EE5014"/>
    <w:rsid w:val="00F1611E"/>
    <w:rsid w:val="00F2637D"/>
    <w:rsid w:val="00F44F69"/>
    <w:rsid w:val="00F64723"/>
    <w:rsid w:val="00FC41A1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60B6B"/>
  <w14:defaultImageDpi w14:val="0"/>
  <w15:docId w15:val="{74927526-722E-4F17-AFD1-0858A85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A8F1-6E46-4CB5-9B87-D4C79125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191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144</cp:revision>
  <cp:lastPrinted>2020-03-26T07:26:00Z</cp:lastPrinted>
  <dcterms:created xsi:type="dcterms:W3CDTF">2020-11-23T04:57:00Z</dcterms:created>
  <dcterms:modified xsi:type="dcterms:W3CDTF">2020-12-18T03:23:00Z</dcterms:modified>
</cp:coreProperties>
</file>