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DB" w:rsidRPr="00CB6E68" w:rsidRDefault="00EB34DB" w:rsidP="00AB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 w:rsidR="004E0004">
        <w:rPr>
          <w:rFonts w:ascii="Times New Roman" w:hAnsi="Times New Roman"/>
          <w:b/>
          <w:bCs/>
          <w:sz w:val="24"/>
          <w:szCs w:val="24"/>
        </w:rPr>
        <w:t>вскрытия конвертов</w:t>
      </w:r>
      <w:r w:rsidR="00AB5D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B6E68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AA4B38">
        <w:rPr>
          <w:rFonts w:ascii="Times New Roman" w:hAnsi="Times New Roman"/>
          <w:b/>
          <w:bCs/>
          <w:sz w:val="24"/>
          <w:szCs w:val="24"/>
        </w:rPr>
        <w:t>отборе</w:t>
      </w:r>
    </w:p>
    <w:p w:rsidR="00EB34DB" w:rsidRPr="00CB6E68" w:rsidRDefault="00EB34DB" w:rsidP="00CB6E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34DB" w:rsidRPr="00CB6E68" w:rsidRDefault="007103C2" w:rsidP="007103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Каргасок                                                                                                                                               </w:t>
      </w:r>
      <w:r w:rsidR="001539D8">
        <w:rPr>
          <w:rFonts w:ascii="Times New Roman" w:hAnsi="Times New Roman"/>
          <w:sz w:val="24"/>
          <w:szCs w:val="24"/>
        </w:rPr>
        <w:t>1</w:t>
      </w:r>
      <w:r w:rsidR="003B54BD">
        <w:rPr>
          <w:rFonts w:ascii="Times New Roman" w:hAnsi="Times New Roman"/>
          <w:sz w:val="24"/>
          <w:szCs w:val="24"/>
        </w:rPr>
        <w:t>8</w:t>
      </w:r>
      <w:r w:rsidR="00EB34DB" w:rsidRPr="00CB6E68">
        <w:rPr>
          <w:rFonts w:ascii="Times New Roman" w:hAnsi="Times New Roman"/>
          <w:sz w:val="24"/>
          <w:szCs w:val="24"/>
        </w:rPr>
        <w:t>.</w:t>
      </w:r>
      <w:r w:rsidR="00C03C0F">
        <w:rPr>
          <w:rFonts w:ascii="Times New Roman" w:hAnsi="Times New Roman"/>
          <w:sz w:val="24"/>
          <w:szCs w:val="24"/>
        </w:rPr>
        <w:t>1</w:t>
      </w:r>
      <w:r w:rsidR="00664186" w:rsidRPr="00CB6E68">
        <w:rPr>
          <w:rFonts w:ascii="Times New Roman" w:hAnsi="Times New Roman"/>
          <w:sz w:val="24"/>
          <w:szCs w:val="24"/>
        </w:rPr>
        <w:t>2</w:t>
      </w:r>
      <w:r w:rsidR="00EB34DB" w:rsidRPr="00CB6E68">
        <w:rPr>
          <w:rFonts w:ascii="Times New Roman" w:hAnsi="Times New Roman"/>
          <w:sz w:val="24"/>
          <w:szCs w:val="24"/>
        </w:rPr>
        <w:t>.20</w:t>
      </w:r>
      <w:r w:rsidR="00CB6E68" w:rsidRPr="00CB6E68">
        <w:rPr>
          <w:rFonts w:ascii="Times New Roman" w:hAnsi="Times New Roman"/>
          <w:sz w:val="24"/>
          <w:szCs w:val="24"/>
        </w:rPr>
        <w:t>20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CB6E68" w:rsidRDefault="00CB6E68" w:rsidP="003B54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1. </w:t>
      </w:r>
      <w:r w:rsidR="007C678A">
        <w:rPr>
          <w:rFonts w:ascii="Times New Roman" w:hAnsi="Times New Roman"/>
          <w:sz w:val="24"/>
          <w:szCs w:val="24"/>
        </w:rPr>
        <w:t xml:space="preserve">Наименование отбора: </w:t>
      </w:r>
      <w:r w:rsidR="003B54BD" w:rsidRPr="003B54BD">
        <w:rPr>
          <w:rFonts w:ascii="Times New Roman" w:hAnsi="Times New Roman"/>
          <w:sz w:val="24"/>
          <w:szCs w:val="24"/>
        </w:rPr>
        <w:t xml:space="preserve">отбора по предоставлению субсидии в 2020 году на финансовое обеспечение части </w:t>
      </w:r>
      <w:r w:rsidR="003B54BD">
        <w:rPr>
          <w:rFonts w:ascii="Times New Roman" w:hAnsi="Times New Roman"/>
          <w:sz w:val="24"/>
          <w:szCs w:val="24"/>
        </w:rPr>
        <w:t>затрат, связанных с реализацией</w:t>
      </w:r>
      <w:r w:rsidR="003B54BD" w:rsidRPr="003B54BD">
        <w:rPr>
          <w:rFonts w:ascii="Times New Roman" w:hAnsi="Times New Roman"/>
          <w:sz w:val="24"/>
          <w:szCs w:val="24"/>
        </w:rPr>
        <w:t xml:space="preserve"> предпринимательских проектов, победителей конкурса предпринимательских проектов субъектов малого предпринимательства «Первый шаг»</w:t>
      </w:r>
      <w:r w:rsidR="001D627C" w:rsidRPr="001D627C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6E68" w:rsidRPr="00CB6E68">
        <w:rPr>
          <w:rFonts w:ascii="Times New Roman" w:hAnsi="Times New Roman"/>
          <w:sz w:val="24"/>
          <w:szCs w:val="24"/>
        </w:rPr>
        <w:t xml:space="preserve">. Место, дата и время </w:t>
      </w:r>
      <w:r w:rsidR="004E0004">
        <w:rPr>
          <w:rFonts w:ascii="Times New Roman" w:hAnsi="Times New Roman"/>
          <w:sz w:val="24"/>
          <w:szCs w:val="24"/>
        </w:rPr>
        <w:t>вскрытия конвертов</w:t>
      </w:r>
      <w:r w:rsidR="00CB6E68" w:rsidRPr="00CB6E68">
        <w:rPr>
          <w:rFonts w:ascii="Times New Roman" w:hAnsi="Times New Roman"/>
          <w:sz w:val="24"/>
          <w:szCs w:val="24"/>
        </w:rPr>
        <w:t>:</w:t>
      </w:r>
      <w:r w:rsidR="00013EB6">
        <w:rPr>
          <w:rFonts w:ascii="Times New Roman" w:hAnsi="Times New Roman"/>
          <w:sz w:val="24"/>
          <w:szCs w:val="24"/>
        </w:rPr>
        <w:t>18</w:t>
      </w:r>
      <w:r w:rsidR="00561C37">
        <w:rPr>
          <w:rFonts w:ascii="Times New Roman" w:hAnsi="Times New Roman"/>
          <w:sz w:val="24"/>
          <w:szCs w:val="24"/>
        </w:rPr>
        <w:t>.12.2020 в 12-00 по местному времени,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 w:rsidR="0048223A" w:rsidRPr="0048223A">
        <w:rPr>
          <w:rFonts w:ascii="Times New Roman" w:hAnsi="Times New Roman"/>
          <w:sz w:val="24"/>
          <w:szCs w:val="24"/>
        </w:rPr>
        <w:t>636700, Томская область, Каргасокский район, с. Каргасок, ул. Пушкина, 31</w:t>
      </w:r>
      <w:r w:rsidR="0048223A">
        <w:rPr>
          <w:rFonts w:ascii="Times New Roman" w:hAnsi="Times New Roman"/>
          <w:sz w:val="24"/>
          <w:szCs w:val="24"/>
        </w:rPr>
        <w:t xml:space="preserve">, кабинет </w:t>
      </w:r>
      <w:r w:rsidR="0048223A" w:rsidRPr="00A637C0">
        <w:rPr>
          <w:rFonts w:ascii="Times New Roman" w:hAnsi="Times New Roman"/>
          <w:sz w:val="24"/>
          <w:szCs w:val="24"/>
        </w:rPr>
        <w:t>34</w:t>
      </w:r>
      <w:r w:rsidR="00CB6E68" w:rsidRPr="00A637C0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B6E68" w:rsidRPr="00CB6E68">
        <w:rPr>
          <w:rFonts w:ascii="Times New Roman" w:hAnsi="Times New Roman"/>
          <w:sz w:val="24"/>
          <w:szCs w:val="24"/>
        </w:rPr>
        <w:t>. На заседании комиссии по рассмотрению заявок присутствовали: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2F748B">
        <w:rPr>
          <w:rFonts w:ascii="Times New Roman" w:hAnsi="Times New Roman"/>
          <w:sz w:val="24"/>
          <w:szCs w:val="24"/>
        </w:rPr>
        <w:t>Рублёва В.А</w:t>
      </w:r>
      <w:r w:rsidRPr="00CB6E68">
        <w:rPr>
          <w:rFonts w:ascii="Times New Roman" w:hAnsi="Times New Roman"/>
          <w:sz w:val="24"/>
          <w:szCs w:val="24"/>
        </w:rPr>
        <w:t>.;</w:t>
      </w:r>
    </w:p>
    <w:p w:rsidR="00CB6E68" w:rsidRPr="00CB6E68" w:rsidRDefault="00CB6E68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члены комиссии: </w:t>
      </w:r>
      <w:r w:rsidR="00B81E5C">
        <w:rPr>
          <w:rFonts w:ascii="Times New Roman" w:hAnsi="Times New Roman"/>
          <w:sz w:val="24"/>
          <w:szCs w:val="24"/>
        </w:rPr>
        <w:t xml:space="preserve">Полушвайко Н.Н., </w:t>
      </w:r>
      <w:r w:rsidR="00166178">
        <w:rPr>
          <w:rFonts w:ascii="Times New Roman" w:hAnsi="Times New Roman"/>
          <w:sz w:val="24"/>
          <w:szCs w:val="24"/>
        </w:rPr>
        <w:t>Петруненко И.А., Андрейчук Т.В.</w:t>
      </w:r>
      <w:r w:rsidR="007C5F15">
        <w:rPr>
          <w:rFonts w:ascii="Times New Roman" w:hAnsi="Times New Roman"/>
          <w:sz w:val="24"/>
          <w:szCs w:val="24"/>
        </w:rPr>
        <w:t>, Бочкова М.П., Огуречева О.В.</w:t>
      </w:r>
    </w:p>
    <w:p w:rsidR="00CB6E68" w:rsidRPr="00CB6E68" w:rsidRDefault="00B81E5C" w:rsidP="00CB6E6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Молчанова А.В</w:t>
      </w:r>
      <w:r w:rsidR="00CB6E68" w:rsidRPr="00CB6E68">
        <w:rPr>
          <w:rFonts w:ascii="Times New Roman" w:hAnsi="Times New Roman"/>
          <w:sz w:val="24"/>
          <w:szCs w:val="24"/>
        </w:rPr>
        <w:t>.</w:t>
      </w:r>
    </w:p>
    <w:p w:rsidR="00CB6E68" w:rsidRPr="00CB6E68" w:rsidRDefault="00762D8C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D8C">
        <w:rPr>
          <w:rFonts w:ascii="Times New Roman" w:hAnsi="Times New Roman"/>
          <w:sz w:val="24"/>
          <w:szCs w:val="24"/>
        </w:rPr>
        <w:t xml:space="preserve">Всего на заседании присутствовало </w:t>
      </w:r>
      <w:r w:rsidR="00DE5039">
        <w:rPr>
          <w:rFonts w:ascii="Times New Roman" w:hAnsi="Times New Roman"/>
          <w:sz w:val="24"/>
          <w:szCs w:val="24"/>
        </w:rPr>
        <w:t>сем</w:t>
      </w:r>
      <w:r w:rsidR="00622A22">
        <w:rPr>
          <w:rFonts w:ascii="Times New Roman" w:hAnsi="Times New Roman"/>
          <w:sz w:val="24"/>
          <w:szCs w:val="24"/>
        </w:rPr>
        <w:t>ь</w:t>
      </w:r>
      <w:r w:rsidRPr="00762D8C">
        <w:rPr>
          <w:rFonts w:ascii="Times New Roman" w:hAnsi="Times New Roman"/>
          <w:sz w:val="24"/>
          <w:szCs w:val="24"/>
        </w:rPr>
        <w:t xml:space="preserve"> член</w:t>
      </w:r>
      <w:r w:rsidR="00622A22">
        <w:rPr>
          <w:rFonts w:ascii="Times New Roman" w:hAnsi="Times New Roman"/>
          <w:sz w:val="24"/>
          <w:szCs w:val="24"/>
        </w:rPr>
        <w:t>ов</w:t>
      </w:r>
      <w:r w:rsidRPr="00762D8C">
        <w:rPr>
          <w:rFonts w:ascii="Times New Roman" w:hAnsi="Times New Roman"/>
          <w:sz w:val="24"/>
          <w:szCs w:val="24"/>
        </w:rPr>
        <w:t xml:space="preserve"> единой комиссии.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CB6E68" w:rsidRPr="00CB6E68">
        <w:rPr>
          <w:rFonts w:ascii="Times New Roman" w:hAnsi="Times New Roman"/>
          <w:sz w:val="24"/>
          <w:szCs w:val="24"/>
        </w:rPr>
        <w:t>Кворум имеется, комиссия правомочна принимать решения.</w:t>
      </w:r>
    </w:p>
    <w:p w:rsidR="00CB6E68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6E68" w:rsidRPr="00CB6E68">
        <w:rPr>
          <w:rFonts w:ascii="Times New Roman" w:hAnsi="Times New Roman"/>
          <w:sz w:val="24"/>
          <w:szCs w:val="24"/>
        </w:rPr>
        <w:t>. Информация о поступивших заявках.</w:t>
      </w:r>
    </w:p>
    <w:p w:rsidR="00EB34DB" w:rsidRPr="00CB6E68" w:rsidRDefault="00CB6E68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На участие в </w:t>
      </w:r>
      <w:r w:rsidR="00A53C4A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подано </w:t>
      </w:r>
      <w:r w:rsidR="00B81D23">
        <w:rPr>
          <w:rFonts w:ascii="Times New Roman" w:hAnsi="Times New Roman"/>
          <w:sz w:val="24"/>
          <w:szCs w:val="24"/>
        </w:rPr>
        <w:t>четыре</w:t>
      </w:r>
      <w:r w:rsidRPr="00CB6E68">
        <w:rPr>
          <w:rFonts w:ascii="Times New Roman" w:hAnsi="Times New Roman"/>
          <w:sz w:val="24"/>
          <w:szCs w:val="24"/>
        </w:rPr>
        <w:t xml:space="preserve"> заяв</w:t>
      </w:r>
      <w:r w:rsidR="00B81D23">
        <w:rPr>
          <w:rFonts w:ascii="Times New Roman" w:hAnsi="Times New Roman"/>
          <w:sz w:val="24"/>
          <w:szCs w:val="24"/>
        </w:rPr>
        <w:t>ки</w:t>
      </w:r>
      <w:r w:rsidRPr="00CB6E68">
        <w:rPr>
          <w:rFonts w:ascii="Times New Roman" w:hAnsi="Times New Roman"/>
          <w:sz w:val="24"/>
          <w:szCs w:val="24"/>
        </w:rPr>
        <w:t>.</w:t>
      </w:r>
    </w:p>
    <w:p w:rsidR="00EB34DB" w:rsidRPr="00CB6E68" w:rsidRDefault="00EB34DB" w:rsidP="00CB6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3547"/>
        <w:gridCol w:w="2697"/>
        <w:gridCol w:w="3672"/>
      </w:tblGrid>
      <w:tr w:rsidR="00667A70" w:rsidRPr="00CB6E68" w:rsidTr="00BC46F2">
        <w:trPr>
          <w:trHeight w:val="557"/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CB6E6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648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7079B">
              <w:rPr>
                <w:rFonts w:ascii="Times New Roman" w:hAnsi="Times New Roman"/>
                <w:sz w:val="24"/>
                <w:szCs w:val="24"/>
              </w:rPr>
              <w:t>аименование (для юридического лица), фамилия, имя, отчество (при наличии) (для физического лица)</w:t>
            </w:r>
          </w:p>
        </w:tc>
        <w:tc>
          <w:tcPr>
            <w:tcW w:w="1253" w:type="pct"/>
          </w:tcPr>
          <w:p w:rsidR="00667A70" w:rsidRPr="00CB6E68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участника отбора</w:t>
            </w:r>
          </w:p>
        </w:tc>
        <w:tc>
          <w:tcPr>
            <w:tcW w:w="1706" w:type="pct"/>
          </w:tcPr>
          <w:p w:rsidR="00667A70" w:rsidRDefault="00667A70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7A70">
              <w:rPr>
                <w:rFonts w:ascii="Times New Roman" w:hAnsi="Times New Roman"/>
                <w:sz w:val="24"/>
                <w:szCs w:val="24"/>
              </w:rPr>
              <w:t>аличие информации и документов, предусмотренных объявлением о проведении отбора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667A70" w:rsidRPr="00CB6E68" w:rsidRDefault="00000EFD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«Корэт-Сервис»</w:t>
            </w:r>
          </w:p>
        </w:tc>
        <w:tc>
          <w:tcPr>
            <w:tcW w:w="1253" w:type="pct"/>
          </w:tcPr>
          <w:p w:rsidR="00667A70" w:rsidRPr="00CB6E68" w:rsidRDefault="00BC46F2" w:rsidP="00000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636700, </w:t>
            </w:r>
            <w:r w:rsidR="00000EFD">
              <w:rPr>
                <w:rFonts w:ascii="Times New Roman" w:hAnsi="Times New Roman"/>
                <w:sz w:val="24"/>
                <w:szCs w:val="24"/>
              </w:rPr>
              <w:t>Томская область, с. Каргасок, пер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00EFD">
              <w:rPr>
                <w:rFonts w:ascii="Times New Roman" w:hAnsi="Times New Roman"/>
                <w:sz w:val="24"/>
                <w:szCs w:val="24"/>
              </w:rPr>
              <w:t>Южный</w:t>
            </w:r>
            <w:r>
              <w:rPr>
                <w:rFonts w:ascii="Times New Roman" w:hAnsi="Times New Roman"/>
                <w:sz w:val="24"/>
                <w:szCs w:val="24"/>
              </w:rPr>
              <w:t>, 4</w:t>
            </w:r>
            <w:r w:rsidR="00000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6" w:type="pct"/>
          </w:tcPr>
          <w:p w:rsidR="00667A70" w:rsidRPr="00CB6E68" w:rsidRDefault="00585B53" w:rsidP="0058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</w:t>
            </w:r>
            <w:r w:rsidRPr="00585B53">
              <w:rPr>
                <w:rFonts w:ascii="Times New Roman" w:hAnsi="Times New Roman"/>
                <w:sz w:val="24"/>
                <w:szCs w:val="24"/>
              </w:rPr>
              <w:t xml:space="preserve"> о проведении отбора</w:t>
            </w:r>
            <w:r>
              <w:rPr>
                <w:rFonts w:ascii="Times New Roman" w:hAnsi="Times New Roman"/>
                <w:sz w:val="24"/>
                <w:szCs w:val="24"/>
              </w:rPr>
              <w:t>, в наличии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</w:tcPr>
          <w:p w:rsidR="00667A70" w:rsidRPr="00CB6E68" w:rsidRDefault="005E2949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Иванов Д.А.</w:t>
            </w:r>
          </w:p>
        </w:tc>
        <w:tc>
          <w:tcPr>
            <w:tcW w:w="1253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86">
              <w:rPr>
                <w:rFonts w:ascii="Times New Roman" w:hAnsi="Times New Roman"/>
                <w:sz w:val="24"/>
                <w:szCs w:val="24"/>
              </w:rPr>
              <w:t>636700, Томская область, с. Каргасок,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ул. Садовая, 3</w:t>
            </w:r>
          </w:p>
        </w:tc>
        <w:tc>
          <w:tcPr>
            <w:tcW w:w="1706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86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667A70" w:rsidRPr="00CB6E68" w:rsidTr="00BC46F2">
        <w:trPr>
          <w:jc w:val="center"/>
        </w:trPr>
        <w:tc>
          <w:tcPr>
            <w:tcW w:w="393" w:type="pct"/>
          </w:tcPr>
          <w:p w:rsidR="00667A70" w:rsidRPr="00CB6E68" w:rsidRDefault="00667A70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</w:tcPr>
          <w:p w:rsidR="00667A70" w:rsidRPr="00CB6E68" w:rsidRDefault="0033425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Кубрина О.И.</w:t>
            </w:r>
          </w:p>
        </w:tc>
        <w:tc>
          <w:tcPr>
            <w:tcW w:w="1253" w:type="pct"/>
          </w:tcPr>
          <w:p w:rsidR="00667A70" w:rsidRPr="00CB6E68" w:rsidRDefault="00FC4786" w:rsidP="005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636714</w:t>
            </w:r>
            <w:r w:rsidRPr="00FC4786">
              <w:rPr>
                <w:rFonts w:ascii="Times New Roman" w:hAnsi="Times New Roman"/>
                <w:sz w:val="24"/>
                <w:szCs w:val="24"/>
              </w:rPr>
              <w:t>, Томская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Каргасокский район, с. Новоюгино, ул. Центральная,</w:t>
            </w:r>
            <w:r w:rsidR="005B2096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88</w:t>
            </w:r>
            <w:r w:rsidR="005B2096">
              <w:rPr>
                <w:rFonts w:ascii="Times New Roman" w:hAnsi="Times New Roman"/>
                <w:sz w:val="24"/>
                <w:szCs w:val="24"/>
              </w:rPr>
              <w:t>, кв.1</w:t>
            </w:r>
          </w:p>
        </w:tc>
        <w:tc>
          <w:tcPr>
            <w:tcW w:w="1706" w:type="pct"/>
          </w:tcPr>
          <w:p w:rsidR="00667A70" w:rsidRPr="00CB6E68" w:rsidRDefault="00FC4786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786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  <w:tr w:rsidR="009B6592" w:rsidRPr="00CB6E68" w:rsidTr="00BC46F2">
        <w:trPr>
          <w:jc w:val="center"/>
        </w:trPr>
        <w:tc>
          <w:tcPr>
            <w:tcW w:w="393" w:type="pct"/>
          </w:tcPr>
          <w:p w:rsidR="009B6592" w:rsidRPr="00CB6E68" w:rsidRDefault="009B6592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8" w:type="pct"/>
          </w:tcPr>
          <w:p w:rsidR="009B6592" w:rsidRPr="00CB6E68" w:rsidRDefault="00B20EBA" w:rsidP="00334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33425F">
              <w:rPr>
                <w:rFonts w:ascii="Times New Roman" w:hAnsi="Times New Roman"/>
                <w:sz w:val="24"/>
                <w:szCs w:val="24"/>
              </w:rPr>
              <w:t>Гришаева Д.А.</w:t>
            </w:r>
          </w:p>
        </w:tc>
        <w:tc>
          <w:tcPr>
            <w:tcW w:w="1253" w:type="pct"/>
          </w:tcPr>
          <w:p w:rsidR="009B6592" w:rsidRPr="00CB6E68" w:rsidRDefault="00B20EBA" w:rsidP="005B2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636752</w:t>
            </w:r>
            <w:r w:rsidRPr="00B20EBA">
              <w:rPr>
                <w:rFonts w:ascii="Times New Roman" w:hAnsi="Times New Roman"/>
                <w:sz w:val="24"/>
                <w:szCs w:val="24"/>
              </w:rPr>
              <w:t>, Томска</w:t>
            </w:r>
            <w:r w:rsidR="005B2096">
              <w:rPr>
                <w:rFonts w:ascii="Times New Roman" w:hAnsi="Times New Roman"/>
                <w:sz w:val="24"/>
                <w:szCs w:val="24"/>
              </w:rPr>
              <w:t>я область, Каргасокский район, п</w:t>
            </w:r>
            <w:r w:rsidRPr="00B20EBA">
              <w:rPr>
                <w:rFonts w:ascii="Times New Roman" w:hAnsi="Times New Roman"/>
                <w:sz w:val="24"/>
                <w:szCs w:val="24"/>
              </w:rPr>
              <w:t>.</w:t>
            </w:r>
            <w:r w:rsidR="005B2096">
              <w:rPr>
                <w:rFonts w:ascii="Times New Roman" w:hAnsi="Times New Roman"/>
                <w:sz w:val="24"/>
                <w:szCs w:val="24"/>
              </w:rPr>
              <w:t xml:space="preserve"> Геологический, пер. Хвойный</w:t>
            </w:r>
            <w:r w:rsidR="000C4A8B">
              <w:rPr>
                <w:rFonts w:ascii="Times New Roman" w:hAnsi="Times New Roman"/>
                <w:sz w:val="24"/>
                <w:szCs w:val="24"/>
              </w:rPr>
              <w:t>, д.</w:t>
            </w:r>
            <w:r w:rsidR="005B2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6" w:type="pct"/>
          </w:tcPr>
          <w:p w:rsidR="009B6592" w:rsidRPr="00CB6E68" w:rsidRDefault="000C4A8B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Документы, предусмотренные объявлением о проведении отбора, в наличии</w:t>
            </w:r>
          </w:p>
        </w:tc>
      </w:tr>
    </w:tbl>
    <w:p w:rsidR="00EB34DB" w:rsidRPr="00CB6E68" w:rsidRDefault="00EB34DB" w:rsidP="00CB6E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34DB" w:rsidRPr="00CB6E68" w:rsidRDefault="007C678A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B34DB" w:rsidRPr="00CB6E68">
        <w:rPr>
          <w:rFonts w:ascii="Times New Roman" w:hAnsi="Times New Roman"/>
          <w:sz w:val="24"/>
          <w:szCs w:val="24"/>
        </w:rPr>
        <w:t>. Информация о решении комиссии по итогам рассмотрения заявок.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E68">
        <w:rPr>
          <w:rFonts w:ascii="Times New Roman" w:hAnsi="Times New Roman"/>
          <w:sz w:val="24"/>
          <w:szCs w:val="24"/>
        </w:rPr>
        <w:t xml:space="preserve">По итогам рассмотрения к участию в </w:t>
      </w:r>
      <w:r w:rsidR="00667A70">
        <w:rPr>
          <w:rFonts w:ascii="Times New Roman" w:hAnsi="Times New Roman"/>
          <w:sz w:val="24"/>
          <w:szCs w:val="24"/>
        </w:rPr>
        <w:t>отборе</w:t>
      </w:r>
      <w:r w:rsidRPr="00CB6E68">
        <w:rPr>
          <w:rFonts w:ascii="Times New Roman" w:hAnsi="Times New Roman"/>
          <w:sz w:val="24"/>
          <w:szCs w:val="24"/>
        </w:rPr>
        <w:t xml:space="preserve"> допущены </w:t>
      </w:r>
      <w:r w:rsidR="00EC1D98">
        <w:rPr>
          <w:rFonts w:ascii="Times New Roman" w:hAnsi="Times New Roman"/>
          <w:sz w:val="24"/>
          <w:szCs w:val="24"/>
        </w:rPr>
        <w:t>четыре</w:t>
      </w:r>
      <w:r w:rsidRPr="00E2371F">
        <w:rPr>
          <w:rFonts w:ascii="Times New Roman" w:hAnsi="Times New Roman"/>
          <w:sz w:val="24"/>
          <w:szCs w:val="24"/>
        </w:rPr>
        <w:t xml:space="preserve"> заяв</w:t>
      </w:r>
      <w:r w:rsidR="00EC1D98">
        <w:rPr>
          <w:rFonts w:ascii="Times New Roman" w:hAnsi="Times New Roman"/>
          <w:sz w:val="24"/>
          <w:szCs w:val="24"/>
        </w:rPr>
        <w:t>ки</w:t>
      </w:r>
      <w:r w:rsidRPr="00CB6E68">
        <w:rPr>
          <w:rFonts w:ascii="Times New Roman" w:hAnsi="Times New Roman"/>
          <w:sz w:val="24"/>
          <w:szCs w:val="24"/>
        </w:rPr>
        <w:t>.</w:t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2262"/>
        <w:gridCol w:w="3121"/>
        <w:gridCol w:w="1845"/>
        <w:gridCol w:w="1358"/>
        <w:gridCol w:w="2176"/>
      </w:tblGrid>
      <w:tr w:rsidR="002F1B1F" w:rsidRPr="00CB6E68" w:rsidTr="00AF6848">
        <w:trPr>
          <w:trHeight w:val="199"/>
        </w:trPr>
        <w:tc>
          <w:tcPr>
            <w:tcW w:w="1051" w:type="pct"/>
            <w:vMerge w:val="restart"/>
          </w:tcPr>
          <w:p w:rsidR="002F1B1F" w:rsidRPr="00CB6E68" w:rsidRDefault="001D4E84" w:rsidP="001D4E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2F1B1F" w:rsidRPr="00CB6E68">
              <w:rPr>
                <w:rFonts w:ascii="Times New Roman" w:hAnsi="Times New Roman"/>
                <w:sz w:val="24"/>
                <w:szCs w:val="24"/>
              </w:rPr>
              <w:t>омер заявки</w:t>
            </w:r>
          </w:p>
        </w:tc>
        <w:tc>
          <w:tcPr>
            <w:tcW w:w="1450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Результат рассмотрения</w:t>
            </w:r>
          </w:p>
        </w:tc>
        <w:tc>
          <w:tcPr>
            <w:tcW w:w="1488" w:type="pct"/>
            <w:gridSpan w:val="2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членов комиссии</w:t>
            </w:r>
          </w:p>
        </w:tc>
        <w:tc>
          <w:tcPr>
            <w:tcW w:w="1011" w:type="pct"/>
            <w:vMerge w:val="restart"/>
          </w:tcPr>
          <w:p w:rsidR="002F1B1F" w:rsidRPr="00CB6E68" w:rsidRDefault="002F1B1F" w:rsidP="00CB6E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 комиссии</w:t>
            </w:r>
          </w:p>
        </w:tc>
      </w:tr>
      <w:tr w:rsidR="002F1B1F" w:rsidRPr="00CB6E68" w:rsidTr="00AF6848">
        <w:trPr>
          <w:trHeight w:val="199"/>
        </w:trPr>
        <w:tc>
          <w:tcPr>
            <w:tcW w:w="1051" w:type="pct"/>
            <w:vMerge/>
          </w:tcPr>
          <w:p w:rsidR="002F1B1F" w:rsidRPr="00CB6E68" w:rsidRDefault="002F1B1F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31" w:type="pct"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1011" w:type="pct"/>
            <w:vMerge/>
          </w:tcPr>
          <w:p w:rsidR="002F1B1F" w:rsidRPr="00CB6E68" w:rsidRDefault="002F1B1F" w:rsidP="00CB6E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73" w:rsidRPr="00CB6E68" w:rsidTr="00AF6848">
        <w:trPr>
          <w:trHeight w:val="41"/>
        </w:trPr>
        <w:tc>
          <w:tcPr>
            <w:tcW w:w="1051" w:type="pct"/>
            <w:vMerge w:val="restart"/>
          </w:tcPr>
          <w:p w:rsidR="00AE2C73" w:rsidRDefault="00AE2C73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C73" w:rsidRDefault="00AE2C73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2C73" w:rsidRPr="00CB6E68" w:rsidRDefault="00AE2C73" w:rsidP="00F161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0" w:type="pct"/>
            <w:vMerge w:val="restart"/>
          </w:tcPr>
          <w:p w:rsidR="00AE2C73" w:rsidRPr="00CB6E68" w:rsidRDefault="00AE2C73" w:rsidP="00F263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CB6E68">
              <w:rPr>
                <w:rFonts w:ascii="Times New Roman" w:hAnsi="Times New Roman"/>
                <w:sz w:val="24"/>
                <w:szCs w:val="24"/>
              </w:rPr>
              <w:t xml:space="preserve"> соответствуют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объявления об отборе</w:t>
            </w:r>
          </w:p>
        </w:tc>
        <w:tc>
          <w:tcPr>
            <w:tcW w:w="857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 w:val="restart"/>
          </w:tcPr>
          <w:p w:rsidR="00AE2C73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C73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AE2C73" w:rsidRPr="00CB6E68" w:rsidTr="00AF6848">
        <w:trPr>
          <w:trHeight w:val="38"/>
        </w:trPr>
        <w:tc>
          <w:tcPr>
            <w:tcW w:w="105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631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73" w:rsidRPr="00CB6E68" w:rsidTr="00AF6848">
        <w:trPr>
          <w:trHeight w:val="38"/>
        </w:trPr>
        <w:tc>
          <w:tcPr>
            <w:tcW w:w="105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73" w:rsidRPr="00CB6E68" w:rsidTr="00AF6848">
        <w:trPr>
          <w:trHeight w:val="38"/>
        </w:trPr>
        <w:tc>
          <w:tcPr>
            <w:tcW w:w="105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73" w:rsidRPr="00CB6E68" w:rsidTr="00AF6848">
        <w:trPr>
          <w:trHeight w:val="38"/>
        </w:trPr>
        <w:tc>
          <w:tcPr>
            <w:tcW w:w="105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C73" w:rsidRPr="00CB6E68" w:rsidTr="00AF6848">
        <w:trPr>
          <w:trHeight w:val="38"/>
        </w:trPr>
        <w:tc>
          <w:tcPr>
            <w:tcW w:w="105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AE2C73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631" w:type="pct"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AE2C73" w:rsidRPr="00CB6E68" w:rsidRDefault="00AE2C73" w:rsidP="00CB6E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41"/>
        </w:trPr>
        <w:tc>
          <w:tcPr>
            <w:tcW w:w="1051" w:type="pct"/>
            <w:vMerge w:val="restart"/>
          </w:tcPr>
          <w:p w:rsidR="001F50A2" w:rsidRDefault="001F50A2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Pr="00CB6E68" w:rsidRDefault="001F50A2" w:rsidP="00E63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0" w:type="pct"/>
            <w:vMerge w:val="restart"/>
          </w:tcPr>
          <w:p w:rsidR="001F50A2" w:rsidRPr="00CB6E68" w:rsidRDefault="001F50A2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857" w:type="pct"/>
          </w:tcPr>
          <w:p w:rsidR="001F50A2" w:rsidRPr="00CB6E68" w:rsidRDefault="001F50A2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1F50A2" w:rsidRPr="00CB6E68" w:rsidRDefault="001F50A2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 w:val="restart"/>
          </w:tcPr>
          <w:p w:rsidR="001F50A2" w:rsidRDefault="001F50A2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Default="001F50A2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Pr="00CB6E68" w:rsidRDefault="001F50A2" w:rsidP="00E5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1F50A2" w:rsidRPr="00CB6E68" w:rsidTr="00AF6848">
        <w:trPr>
          <w:trHeight w:val="38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38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11E"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38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38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38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AC" w:rsidRPr="00CB6E68" w:rsidTr="00AF6848">
        <w:trPr>
          <w:trHeight w:val="268"/>
        </w:trPr>
        <w:tc>
          <w:tcPr>
            <w:tcW w:w="1051" w:type="pct"/>
            <w:vMerge w:val="restart"/>
          </w:tcPr>
          <w:p w:rsidR="002C78AC" w:rsidRDefault="002C78AC" w:rsidP="002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8AC" w:rsidRDefault="002C78AC" w:rsidP="002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78AC" w:rsidRPr="00CB6E68" w:rsidRDefault="002C78AC" w:rsidP="002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0" w:type="pct"/>
            <w:vMerge w:val="restart"/>
          </w:tcPr>
          <w:p w:rsidR="002C78AC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857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 В.А.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 w:val="restart"/>
          </w:tcPr>
          <w:p w:rsidR="002C78AC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8AC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8D3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tr w:rsidR="002C78AC" w:rsidRPr="00CB6E68" w:rsidTr="00AF6848">
        <w:trPr>
          <w:trHeight w:val="257"/>
        </w:trPr>
        <w:tc>
          <w:tcPr>
            <w:tcW w:w="105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C78AC" w:rsidRPr="00CB6E68" w:rsidRDefault="002C78AC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AC" w:rsidRPr="00CB6E68" w:rsidTr="00AF6848">
        <w:trPr>
          <w:trHeight w:val="262"/>
        </w:trPr>
        <w:tc>
          <w:tcPr>
            <w:tcW w:w="105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C78AC" w:rsidRPr="00CB6E68" w:rsidRDefault="002C78AC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AC" w:rsidRPr="00CB6E68" w:rsidTr="00AF6848">
        <w:trPr>
          <w:trHeight w:val="283"/>
        </w:trPr>
        <w:tc>
          <w:tcPr>
            <w:tcW w:w="105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C78AC" w:rsidRPr="00CB6E68" w:rsidRDefault="002C78AC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AC" w:rsidRPr="00CB6E68" w:rsidTr="00AF6848">
        <w:trPr>
          <w:trHeight w:val="242"/>
        </w:trPr>
        <w:tc>
          <w:tcPr>
            <w:tcW w:w="105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C78AC" w:rsidRPr="00CB6E68" w:rsidRDefault="002C78AC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AC" w:rsidRPr="00CB6E68" w:rsidTr="00AF6848">
        <w:trPr>
          <w:trHeight w:val="242"/>
        </w:trPr>
        <w:tc>
          <w:tcPr>
            <w:tcW w:w="105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C78AC" w:rsidRPr="00CB6E68" w:rsidRDefault="002C78AC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AC" w:rsidRPr="00CB6E68" w:rsidTr="00AF6848">
        <w:trPr>
          <w:trHeight w:val="242"/>
        </w:trPr>
        <w:tc>
          <w:tcPr>
            <w:tcW w:w="105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2C78AC" w:rsidRPr="00CB6E68" w:rsidRDefault="002C78AC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2C78AC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631" w:type="pct"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2C78AC" w:rsidRPr="00CB6E68" w:rsidRDefault="002C78AC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245"/>
        </w:trPr>
        <w:tc>
          <w:tcPr>
            <w:tcW w:w="1051" w:type="pct"/>
            <w:vMerge w:val="restart"/>
          </w:tcPr>
          <w:p w:rsidR="001F50A2" w:rsidRDefault="001F50A2" w:rsidP="002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4" w:colLast="4"/>
          </w:p>
          <w:p w:rsidR="001F50A2" w:rsidRDefault="001F50A2" w:rsidP="002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Pr="00CB6E68" w:rsidRDefault="001F50A2" w:rsidP="002C7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50" w:type="pct"/>
            <w:vMerge w:val="restart"/>
          </w:tcPr>
          <w:p w:rsidR="001F50A2" w:rsidRDefault="001F50A2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Pr="00CB6E68" w:rsidRDefault="001F50A2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A9">
              <w:rPr>
                <w:rFonts w:ascii="Times New Roman" w:hAnsi="Times New Roman"/>
                <w:sz w:val="24"/>
                <w:szCs w:val="24"/>
              </w:rPr>
              <w:t>Документы соответствуют требованиям объявления об отборе</w:t>
            </w: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Рублёва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 w:val="restart"/>
          </w:tcPr>
          <w:p w:rsidR="001F50A2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  <w:bookmarkEnd w:id="0"/>
      <w:tr w:rsidR="001F50A2" w:rsidRPr="00CB6E68" w:rsidTr="00AF6848">
        <w:trPr>
          <w:trHeight w:val="236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Петруненко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239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Полушвайко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244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Андрейчук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263"/>
        </w:trPr>
        <w:tc>
          <w:tcPr>
            <w:tcW w:w="105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2C78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Молчанова</w:t>
            </w:r>
          </w:p>
        </w:tc>
        <w:tc>
          <w:tcPr>
            <w:tcW w:w="631" w:type="pct"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6E68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2C7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263"/>
        </w:trPr>
        <w:tc>
          <w:tcPr>
            <w:tcW w:w="1051" w:type="pct"/>
            <w:vMerge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BB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Бочкова М.П.</w:t>
            </w:r>
          </w:p>
        </w:tc>
        <w:tc>
          <w:tcPr>
            <w:tcW w:w="631" w:type="pct"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A2" w:rsidRPr="00CB6E68" w:rsidTr="00AF6848">
        <w:trPr>
          <w:trHeight w:val="263"/>
        </w:trPr>
        <w:tc>
          <w:tcPr>
            <w:tcW w:w="1051" w:type="pct"/>
            <w:vMerge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pct"/>
            <w:vMerge/>
          </w:tcPr>
          <w:p w:rsidR="001F50A2" w:rsidRPr="00CB6E68" w:rsidRDefault="001F50A2" w:rsidP="00BB70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1F50A2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Огуречева О.В.</w:t>
            </w:r>
          </w:p>
        </w:tc>
        <w:tc>
          <w:tcPr>
            <w:tcW w:w="631" w:type="pct"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  <w:tc>
          <w:tcPr>
            <w:tcW w:w="1011" w:type="pct"/>
            <w:vMerge/>
          </w:tcPr>
          <w:p w:rsidR="001F50A2" w:rsidRPr="00CB6E68" w:rsidRDefault="001F50A2" w:rsidP="00BB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4DB" w:rsidRDefault="00A10377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377">
        <w:rPr>
          <w:rFonts w:ascii="Times New Roman" w:hAnsi="Times New Roman"/>
          <w:sz w:val="24"/>
          <w:szCs w:val="24"/>
        </w:rPr>
        <w:t>Все заявки участниками отбора были поданы до 12-00 1</w:t>
      </w:r>
      <w:r w:rsidR="00D6086E">
        <w:rPr>
          <w:rFonts w:ascii="Times New Roman" w:hAnsi="Times New Roman"/>
          <w:sz w:val="24"/>
          <w:szCs w:val="24"/>
        </w:rPr>
        <w:t>8</w:t>
      </w:r>
      <w:r w:rsidRPr="00A10377">
        <w:rPr>
          <w:rFonts w:ascii="Times New Roman" w:hAnsi="Times New Roman"/>
          <w:sz w:val="24"/>
          <w:szCs w:val="24"/>
        </w:rPr>
        <w:t>.12.2020, все заявки признаны надлежащими, комиссией заявки не отклонялись.</w:t>
      </w:r>
    </w:p>
    <w:p w:rsidR="00A10377" w:rsidRPr="00CB6E68" w:rsidRDefault="00A10377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4DB" w:rsidRDefault="00EB34DB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6E68">
        <w:rPr>
          <w:rFonts w:ascii="Times New Roman" w:hAnsi="Times New Roman"/>
          <w:bCs/>
          <w:sz w:val="24"/>
          <w:szCs w:val="24"/>
        </w:rPr>
        <w:t>Подписи:</w:t>
      </w:r>
    </w:p>
    <w:p w:rsidR="00CB6E68" w:rsidRPr="00CB6E68" w:rsidRDefault="00CB6E68" w:rsidP="00CB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E68" w:rsidRPr="00CB6E68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CB6E68" w:rsidRPr="00CB6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В.А. Рублёва </w:t>
      </w:r>
      <w:r w:rsidR="00CB6E68" w:rsidRPr="00CB6E68">
        <w:rPr>
          <w:rFonts w:ascii="Times New Roman" w:hAnsi="Times New Roman"/>
          <w:sz w:val="24"/>
          <w:szCs w:val="24"/>
        </w:rPr>
        <w:br/>
      </w:r>
    </w:p>
    <w:p w:rsidR="00CB6E68" w:rsidRPr="00D84431" w:rsidRDefault="00022190" w:rsidP="00D844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И.А</w:t>
      </w:r>
      <w:r w:rsidRPr="00D84431">
        <w:rPr>
          <w:rFonts w:ascii="Times New Roman" w:hAnsi="Times New Roman"/>
          <w:sz w:val="24"/>
          <w:szCs w:val="24"/>
        </w:rPr>
        <w:t>.</w:t>
      </w:r>
      <w:r w:rsidR="00FC41A1">
        <w:rPr>
          <w:rFonts w:ascii="Times New Roman" w:hAnsi="Times New Roman"/>
          <w:sz w:val="24"/>
          <w:szCs w:val="24"/>
        </w:rPr>
        <w:t xml:space="preserve"> </w:t>
      </w:r>
      <w:r w:rsidR="00D84431" w:rsidRPr="00D84431">
        <w:rPr>
          <w:rFonts w:ascii="Times New Roman" w:hAnsi="Times New Roman"/>
          <w:sz w:val="24"/>
          <w:szCs w:val="24"/>
        </w:rPr>
        <w:t xml:space="preserve">Петруненко </w:t>
      </w:r>
    </w:p>
    <w:p w:rsidR="00D84431" w:rsidRDefault="00D84431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6E68" w:rsidRPr="00D84431" w:rsidRDefault="00D84431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84431">
        <w:rPr>
          <w:rFonts w:ascii="Times New Roman" w:hAnsi="Times New Roman"/>
          <w:sz w:val="24"/>
          <w:szCs w:val="24"/>
        </w:rPr>
        <w:t>Н.Н. Полушвайко</w:t>
      </w:r>
      <w:r w:rsidR="00CB6E68" w:rsidRPr="00D84431">
        <w:rPr>
          <w:rFonts w:ascii="Times New Roman" w:hAnsi="Times New Roman"/>
          <w:sz w:val="24"/>
          <w:szCs w:val="24"/>
        </w:rPr>
        <w:br/>
      </w:r>
    </w:p>
    <w:p w:rsidR="00CB6E68" w:rsidRPr="00750DF0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C41A1">
        <w:rPr>
          <w:rFonts w:ascii="Times New Roman" w:hAnsi="Times New Roman"/>
          <w:sz w:val="24"/>
          <w:szCs w:val="24"/>
        </w:rPr>
        <w:t>Т</w:t>
      </w:r>
      <w:r w:rsidRPr="00750DF0">
        <w:rPr>
          <w:rFonts w:ascii="Times New Roman" w:hAnsi="Times New Roman"/>
          <w:sz w:val="24"/>
          <w:szCs w:val="24"/>
        </w:rPr>
        <w:t xml:space="preserve">.В. </w:t>
      </w:r>
      <w:r w:rsidR="00FC41A1">
        <w:rPr>
          <w:rFonts w:ascii="Times New Roman" w:hAnsi="Times New Roman"/>
          <w:sz w:val="24"/>
          <w:szCs w:val="24"/>
        </w:rPr>
        <w:t>Андрейчук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D6086E" w:rsidRDefault="00750DF0" w:rsidP="00CB6E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50DF0">
        <w:rPr>
          <w:rFonts w:ascii="Times New Roman" w:hAnsi="Times New Roman"/>
          <w:sz w:val="24"/>
          <w:szCs w:val="24"/>
        </w:rPr>
        <w:t xml:space="preserve">А.В. Молчанова </w:t>
      </w:r>
    </w:p>
    <w:p w:rsidR="00D6086E" w:rsidRDefault="00D6086E" w:rsidP="00D60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6086E" w:rsidRDefault="00D6086E" w:rsidP="00D60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Бочкова М.П.</w:t>
      </w:r>
    </w:p>
    <w:p w:rsidR="00D6086E" w:rsidRDefault="00D6086E" w:rsidP="00D60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6E68" w:rsidRPr="00750DF0" w:rsidRDefault="00D6086E" w:rsidP="00D608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Огуречева О.В.</w:t>
      </w:r>
      <w:r w:rsidR="00CB6E68" w:rsidRPr="00750DF0">
        <w:rPr>
          <w:rFonts w:ascii="Times New Roman" w:hAnsi="Times New Roman"/>
          <w:sz w:val="24"/>
          <w:szCs w:val="24"/>
        </w:rPr>
        <w:br/>
      </w:r>
    </w:p>
    <w:p w:rsidR="00EB34DB" w:rsidRPr="00CB6E68" w:rsidRDefault="00EB34DB" w:rsidP="00CB6E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EB34DB" w:rsidRPr="00CB6E68" w:rsidSect="00CB6E68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59" w:rsidRDefault="00F90659" w:rsidP="003321E5">
      <w:pPr>
        <w:spacing w:after="0" w:line="240" w:lineRule="auto"/>
      </w:pPr>
      <w:r>
        <w:separator/>
      </w:r>
    </w:p>
  </w:endnote>
  <w:endnote w:type="continuationSeparator" w:id="0">
    <w:p w:rsidR="00F90659" w:rsidRDefault="00F90659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59" w:rsidRDefault="00F90659" w:rsidP="003321E5">
      <w:pPr>
        <w:spacing w:after="0" w:line="240" w:lineRule="auto"/>
      </w:pPr>
      <w:r>
        <w:separator/>
      </w:r>
    </w:p>
  </w:footnote>
  <w:footnote w:type="continuationSeparator" w:id="0">
    <w:p w:rsidR="00F90659" w:rsidRDefault="00F90659" w:rsidP="00332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D1B"/>
    <w:multiLevelType w:val="hybridMultilevel"/>
    <w:tmpl w:val="8CC02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058B"/>
    <w:multiLevelType w:val="hybridMultilevel"/>
    <w:tmpl w:val="9284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15DAE"/>
    <w:multiLevelType w:val="hybridMultilevel"/>
    <w:tmpl w:val="6F98A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26128"/>
    <w:multiLevelType w:val="hybridMultilevel"/>
    <w:tmpl w:val="170C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301B4"/>
    <w:multiLevelType w:val="hybridMultilevel"/>
    <w:tmpl w:val="86F4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716B0"/>
    <w:multiLevelType w:val="hybridMultilevel"/>
    <w:tmpl w:val="23AA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7767"/>
    <w:multiLevelType w:val="hybridMultilevel"/>
    <w:tmpl w:val="FB5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B4DBE"/>
    <w:multiLevelType w:val="hybridMultilevel"/>
    <w:tmpl w:val="860C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D4C5E"/>
    <w:multiLevelType w:val="hybridMultilevel"/>
    <w:tmpl w:val="0EEC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F64CD"/>
    <w:multiLevelType w:val="hybridMultilevel"/>
    <w:tmpl w:val="A34E6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A0"/>
    <w:rsid w:val="00000EFD"/>
    <w:rsid w:val="0001142D"/>
    <w:rsid w:val="00013EB6"/>
    <w:rsid w:val="00022190"/>
    <w:rsid w:val="00030B8D"/>
    <w:rsid w:val="00095371"/>
    <w:rsid w:val="000C4A8B"/>
    <w:rsid w:val="001050C2"/>
    <w:rsid w:val="00145DA0"/>
    <w:rsid w:val="001539D8"/>
    <w:rsid w:val="00166178"/>
    <w:rsid w:val="0018765E"/>
    <w:rsid w:val="001A4B6E"/>
    <w:rsid w:val="001D4E84"/>
    <w:rsid w:val="001D627C"/>
    <w:rsid w:val="001F50A2"/>
    <w:rsid w:val="001F57F7"/>
    <w:rsid w:val="00205116"/>
    <w:rsid w:val="00205A87"/>
    <w:rsid w:val="002740A6"/>
    <w:rsid w:val="00283808"/>
    <w:rsid w:val="002C78AC"/>
    <w:rsid w:val="002F1B1F"/>
    <w:rsid w:val="002F748B"/>
    <w:rsid w:val="003321E5"/>
    <w:rsid w:val="00332F47"/>
    <w:rsid w:val="0033425F"/>
    <w:rsid w:val="00343BDF"/>
    <w:rsid w:val="003775F9"/>
    <w:rsid w:val="003B1C9B"/>
    <w:rsid w:val="003B54BD"/>
    <w:rsid w:val="003C2483"/>
    <w:rsid w:val="00463A5D"/>
    <w:rsid w:val="00472E76"/>
    <w:rsid w:val="0048223A"/>
    <w:rsid w:val="00492804"/>
    <w:rsid w:val="004929F6"/>
    <w:rsid w:val="004A1731"/>
    <w:rsid w:val="004D217B"/>
    <w:rsid w:val="004E0004"/>
    <w:rsid w:val="004E59B6"/>
    <w:rsid w:val="00500E62"/>
    <w:rsid w:val="00531D19"/>
    <w:rsid w:val="00552596"/>
    <w:rsid w:val="00561C37"/>
    <w:rsid w:val="00585B53"/>
    <w:rsid w:val="00585E2D"/>
    <w:rsid w:val="00597D61"/>
    <w:rsid w:val="005B2096"/>
    <w:rsid w:val="005D3F60"/>
    <w:rsid w:val="005E0226"/>
    <w:rsid w:val="005E2949"/>
    <w:rsid w:val="00617241"/>
    <w:rsid w:val="00622A22"/>
    <w:rsid w:val="006308D3"/>
    <w:rsid w:val="00664186"/>
    <w:rsid w:val="00667A70"/>
    <w:rsid w:val="006A14A9"/>
    <w:rsid w:val="00701B61"/>
    <w:rsid w:val="007103C2"/>
    <w:rsid w:val="00750080"/>
    <w:rsid w:val="00750DF0"/>
    <w:rsid w:val="00754BE1"/>
    <w:rsid w:val="00762D8C"/>
    <w:rsid w:val="00780786"/>
    <w:rsid w:val="00780D04"/>
    <w:rsid w:val="007A2640"/>
    <w:rsid w:val="007A5AAA"/>
    <w:rsid w:val="007C5F15"/>
    <w:rsid w:val="007C678A"/>
    <w:rsid w:val="008518DA"/>
    <w:rsid w:val="00866002"/>
    <w:rsid w:val="00896A70"/>
    <w:rsid w:val="00901F60"/>
    <w:rsid w:val="00911217"/>
    <w:rsid w:val="009127D2"/>
    <w:rsid w:val="00936068"/>
    <w:rsid w:val="00996B00"/>
    <w:rsid w:val="009A2761"/>
    <w:rsid w:val="009A5B80"/>
    <w:rsid w:val="009B6592"/>
    <w:rsid w:val="009B70F7"/>
    <w:rsid w:val="009F4BEE"/>
    <w:rsid w:val="00A10377"/>
    <w:rsid w:val="00A10707"/>
    <w:rsid w:val="00A12293"/>
    <w:rsid w:val="00A35CEF"/>
    <w:rsid w:val="00A53C4A"/>
    <w:rsid w:val="00A637C0"/>
    <w:rsid w:val="00AA4B38"/>
    <w:rsid w:val="00AB5D83"/>
    <w:rsid w:val="00AE2C73"/>
    <w:rsid w:val="00AF6848"/>
    <w:rsid w:val="00B20EBA"/>
    <w:rsid w:val="00B37AFF"/>
    <w:rsid w:val="00B7079B"/>
    <w:rsid w:val="00B81D23"/>
    <w:rsid w:val="00B81E5C"/>
    <w:rsid w:val="00BA2175"/>
    <w:rsid w:val="00BB70D5"/>
    <w:rsid w:val="00BC46F2"/>
    <w:rsid w:val="00C03C0F"/>
    <w:rsid w:val="00C27D69"/>
    <w:rsid w:val="00C45EFF"/>
    <w:rsid w:val="00C6427D"/>
    <w:rsid w:val="00CB6E68"/>
    <w:rsid w:val="00CC185F"/>
    <w:rsid w:val="00CD647A"/>
    <w:rsid w:val="00D20F7F"/>
    <w:rsid w:val="00D339D8"/>
    <w:rsid w:val="00D607EA"/>
    <w:rsid w:val="00D6086E"/>
    <w:rsid w:val="00D655AC"/>
    <w:rsid w:val="00D72AFB"/>
    <w:rsid w:val="00D76CAE"/>
    <w:rsid w:val="00D8340B"/>
    <w:rsid w:val="00D84431"/>
    <w:rsid w:val="00D97BD8"/>
    <w:rsid w:val="00DA68CA"/>
    <w:rsid w:val="00DB7551"/>
    <w:rsid w:val="00DE5039"/>
    <w:rsid w:val="00E2371F"/>
    <w:rsid w:val="00E45CA9"/>
    <w:rsid w:val="00E5379C"/>
    <w:rsid w:val="00E549BC"/>
    <w:rsid w:val="00E63B1D"/>
    <w:rsid w:val="00E91497"/>
    <w:rsid w:val="00EB34DB"/>
    <w:rsid w:val="00EC1D98"/>
    <w:rsid w:val="00ED1036"/>
    <w:rsid w:val="00EE5014"/>
    <w:rsid w:val="00F1611E"/>
    <w:rsid w:val="00F2637D"/>
    <w:rsid w:val="00F44F69"/>
    <w:rsid w:val="00F64723"/>
    <w:rsid w:val="00F90659"/>
    <w:rsid w:val="00FC41A1"/>
    <w:rsid w:val="00FC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27526-722E-4F17-AFD1-0858A85A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  <w:style w:type="paragraph" w:styleId="a7">
    <w:name w:val="List Paragraph"/>
    <w:basedOn w:val="a"/>
    <w:uiPriority w:val="34"/>
    <w:qFormat/>
    <w:rsid w:val="00145DA0"/>
    <w:pPr>
      <w:spacing w:after="160" w:line="259" w:lineRule="auto"/>
      <w:ind w:left="720"/>
      <w:contextualSpacing/>
    </w:pPr>
    <w:rPr>
      <w:lang w:eastAsia="en-US"/>
    </w:rPr>
  </w:style>
  <w:style w:type="table" w:styleId="a8">
    <w:name w:val="Table Grid"/>
    <w:basedOn w:val="a1"/>
    <w:uiPriority w:val="59"/>
    <w:rsid w:val="00145DA0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%2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15589-9540-4762-BDD9-9BB8433A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 2</Template>
  <TotalTime>196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Данила Андрее. Иванов</cp:lastModifiedBy>
  <cp:revision>161</cp:revision>
  <cp:lastPrinted>2020-12-18T03:11:00Z</cp:lastPrinted>
  <dcterms:created xsi:type="dcterms:W3CDTF">2020-11-23T04:57:00Z</dcterms:created>
  <dcterms:modified xsi:type="dcterms:W3CDTF">2020-12-21T02:36:00Z</dcterms:modified>
</cp:coreProperties>
</file>