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2C" w:rsidRPr="00054EEE" w:rsidRDefault="000C7C69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К</w:t>
      </w:r>
      <w:r w:rsidR="00F77EA2" w:rsidRPr="00054EEE">
        <w:rPr>
          <w:rFonts w:ascii="Times New Roman" w:hAnsi="Times New Roman" w:cs="Times New Roman"/>
          <w:sz w:val="28"/>
          <w:szCs w:val="28"/>
        </w:rPr>
        <w:t>онституция Российской Федерации</w:t>
      </w:r>
    </w:p>
    <w:p w:rsidR="0064317C" w:rsidRPr="00054EEE" w:rsidRDefault="0064317C" w:rsidP="006431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Европейская хартия местного самоуправления</w:t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D5" w:rsidRPr="00054EEE" w:rsidRDefault="00677BD5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N 3-ФКЗ "О чрезвычайном положении"</w:t>
      </w:r>
    </w:p>
    <w:p w:rsidR="00677BD5" w:rsidRPr="00054EEE" w:rsidRDefault="00677BD5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30.01.2002 N 1-ФКЗ "О военном положении"</w:t>
      </w:r>
    </w:p>
    <w:p w:rsidR="00677BD5" w:rsidRPr="00054EEE" w:rsidRDefault="00677BD5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28.06.2004 N 5-ФКЗ "О референдуме Российской Федерации" </w:t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N 188-ФЗ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N 200-ФЗ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Водный кодекс Российской Федерации от 03.06.2006 N 74-ФЗ</w:t>
      </w:r>
    </w:p>
    <w:p w:rsidR="00A3662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N 190-ФЗ</w:t>
      </w:r>
    </w:p>
    <w:p w:rsidR="00A3662C" w:rsidRPr="00054EEE" w:rsidRDefault="005A23A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31.07.1998 N 145-ФЗ</w:t>
      </w:r>
    </w:p>
    <w:p w:rsidR="00A3662C" w:rsidRPr="00054EEE" w:rsidRDefault="000C7C69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N 195-ФЗ</w:t>
      </w:r>
    </w:p>
    <w:p w:rsidR="00A3662C" w:rsidRPr="00054EEE" w:rsidRDefault="000C7C69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Налоговый кодекс Росс</w:t>
      </w:r>
      <w:r w:rsidR="00B31073" w:rsidRPr="00054EEE">
        <w:rPr>
          <w:rFonts w:ascii="Times New Roman" w:hAnsi="Times New Roman" w:cs="Times New Roman"/>
          <w:sz w:val="28"/>
          <w:szCs w:val="28"/>
        </w:rPr>
        <w:t>ийской Федерации (часть вторая)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05.08.2000 N 117-ФЗ</w:t>
      </w:r>
    </w:p>
    <w:p w:rsidR="00A3662C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Налоговый кодекс Росс</w:t>
      </w:r>
      <w:r w:rsidR="00B31073" w:rsidRPr="00054EEE">
        <w:rPr>
          <w:rFonts w:ascii="Times New Roman" w:hAnsi="Times New Roman" w:cs="Times New Roman"/>
          <w:sz w:val="28"/>
          <w:szCs w:val="28"/>
        </w:rPr>
        <w:t>ийской Федерации (часть первая)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31.07.1998 N 146-ФЗ</w:t>
      </w:r>
    </w:p>
    <w:p w:rsidR="00B50E26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Трудовой ко</w:t>
      </w:r>
      <w:r w:rsidR="00B31073" w:rsidRPr="00054EEE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 w:rsidRPr="00054EEE">
        <w:rPr>
          <w:rFonts w:ascii="Times New Roman" w:hAnsi="Times New Roman" w:cs="Times New Roman"/>
          <w:sz w:val="28"/>
          <w:szCs w:val="28"/>
        </w:rPr>
        <w:t xml:space="preserve"> от 30.12.2001 N 197-ФЗ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23.02.1995 N 26-ФЗ</w:t>
      </w:r>
      <w:r w:rsidR="00504302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природных лечебных ресурсах, </w:t>
      </w:r>
      <w:r w:rsidR="000230F5" w:rsidRPr="00054EEE">
        <w:rPr>
          <w:rFonts w:ascii="Times New Roman" w:hAnsi="Times New Roman" w:cs="Times New Roman"/>
          <w:sz w:val="28"/>
          <w:szCs w:val="28"/>
        </w:rPr>
        <w:t>л</w:t>
      </w:r>
      <w:r w:rsidRPr="00054EEE">
        <w:rPr>
          <w:rFonts w:ascii="Times New Roman" w:hAnsi="Times New Roman" w:cs="Times New Roman"/>
          <w:sz w:val="28"/>
          <w:szCs w:val="28"/>
        </w:rPr>
        <w:t>ечебно-оздоровительных местностях и курортах"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06.10.2003 N 131-ФЗ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26.12.2008 N 294-ФЗ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21.12.1994 N 69-ФЗ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пожарной безопасности"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10.01.1996 N 4-ФЗ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мелиорации земель"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04.05.1999 N 96-ФЗ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охране атмосферного воздуха"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РФ от 21.02.1992 N 2395-1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недрах" 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24.06.1998 N 89-ФЗ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отходах производства и потребления"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30.12.2004 N 210-ФЗ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основах регулирования тарифов организаций коммунального комплекса"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04.12.2007 N 329-ФЗ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физической культуре и спорте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18.06.2001 N 77-ФЗ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предупреждении распространения туберкулеза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23.11.2009 N 261-ФЗ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12.06.2002 N 67-ФЗ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24.07.2009 N 209-ФЗ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охоте и о сохранении охотничьих ресурсов и о внесении изменений в отдельные законодательные акты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24.07.2007 N 209-ФЗ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16.07.1998 N 101-ФЗ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регулировании обеспечения плодородия земель сельскохозяйственного назначения"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10.01.2002 N 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охране окружающей среды"</w:t>
      </w:r>
    </w:p>
    <w:p w:rsidR="00101656" w:rsidRDefault="00101656" w:rsidP="0010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N 273-ФЗ "Об образовании в Российской Федерации"</w:t>
      </w:r>
    </w:p>
    <w:p w:rsidR="005F2666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24.04.1995 N 52-ФЗ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животном мире"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08.11.2007 N 257-ФЗ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30.04.1999 N 82-ФЗ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гарантиях прав коренных малочисленных народов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25.06.2002 N 73-ФЗ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объектах культурного наследия (памятниках истории и культуры) народов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26.11.1996 N 138-ФЗ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обеспечении конституционных прав граждан Российской Федерации избирать и быть избранными в органы местного самоуправления"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12.02.1998 N 28-ФЗ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гражданской обороне"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28.12.2009 N 381-ФЗ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10.12.1995 N 196-ФЗ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безопасности дорожного движения"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14.04.1995 N 41-ФЗ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регулировании тарифов на электрическую и тепловую энергию в Российской Федерации"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21.12.1994 N 68-ФЗ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защите населения и территорий от чрезвычайных ситуаций природного и техногенного характера"</w:t>
      </w:r>
    </w:p>
    <w:p w:rsidR="005A23A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26.02.1997 N 31-ФЗ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мобилизационной подготовке и мобилизации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21.12.2001 N 178-ФЗ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«</w:t>
      </w:r>
      <w:r w:rsidRPr="00054EE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имущества"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РФ от 19.02.1993 N 4530-1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вынужденных переселенцах" 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12.01.1996 N 7-ФЗ</w:t>
      </w:r>
      <w:r w:rsidR="000230F5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некоммерческих организациях"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13.03.2006 N 38-ФЗ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рекламе"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14.03.1995 N 33-ФЗ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особо охраняемых природных территориях"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12.01.1996 N 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погребении и похоронном деле"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02.03.2007 N 25-ФЗ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31.03.1999 N 69-ФЗ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газоснабжении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03.11.2006 N 174-ФЗ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автономных учреждениях"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26.07.2006 N 135-ФЗ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защите конкуренции"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12.01.1995 N 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ветеранах"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15.11.1997 N 143-ФЗ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актах гражданского состояния"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26.03.2003 N 35-ФЗ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электроэнергетике"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24.11.1995 N 181-ФЗ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социальной защите инвалидов в Российской Федерации"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РФ от 09.06.1993 N 5142-1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донорстве крови и ее компонентов" 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21.07.2005 N 108-ФЗ</w:t>
      </w:r>
      <w:r w:rsidR="00A5644D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Всероссийской сельскохозяйственной переписи"</w:t>
      </w:r>
    </w:p>
    <w:p w:rsidR="00677BD5" w:rsidRDefault="00677BD5" w:rsidP="0067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0C7C69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24.07.2007 N 221-ФЗ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</w:t>
      </w:r>
    </w:p>
    <w:p w:rsidR="009C3EF3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09.02.2009 N 8-ФЗ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27.07.2006 N 149-ФЗ "Об информации, информационных технологиях и о защите информации"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24.06.1999 N 120-ФЗ "Об основах системы профилактики безнадзорности и правонарушений несовершеннолетних"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24.04.2008 N 48-ФЗ "Об опеке и попечительстве"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</w:p>
    <w:p w:rsidR="009C3EF3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24.07.1998 N 124-ФЗ "Об основных гарантиях прав ребенка в Российской Федерации"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22.08.1995 N 151-ФЗ "Об аварийно-спасательных службах и статусе спасателей"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30.12.2006 N 271-ФЗ "О розничных рынках и о внесении изменений в Трудовой кодекс Российской Федерации"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07.07.2003 N 112-ФЗ "О личном подсобном хозяйстве"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20.12.2004 N 166-ФЗ "О рыболовстве и сохранении водных биологических ресурсов"</w:t>
      </w:r>
    </w:p>
    <w:p w:rsidR="00DD2BE2" w:rsidRPr="00054EEE" w:rsidRDefault="009C3EF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14.11.2002 N 161-ФЗ "О государственных и муниципальных унитарных предприятиях"</w:t>
      </w:r>
    </w:p>
    <w:p w:rsidR="00DD2BE2" w:rsidRPr="00054EEE" w:rsidRDefault="009C3EF3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25.02.1999 N 39-ФЗ "Об инвестиционной деятельности в Российской Федерации, осуществляемой в форме капитальных вложений"</w:t>
      </w:r>
    </w:p>
    <w:p w:rsidR="00DD2BE2" w:rsidRPr="00054EEE" w:rsidRDefault="009C3EF3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28.03.1998 N 53-ФЗ "О воинской обязанности и военной службе"</w:t>
      </w:r>
    </w:p>
    <w:p w:rsidR="00677BD5" w:rsidRDefault="00677BD5" w:rsidP="0067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07.02.2011 N 3-ФЗ "О полиции"</w:t>
      </w:r>
    </w:p>
    <w:p w:rsidR="00DD2BE2" w:rsidRPr="00054EEE" w:rsidRDefault="00DD2BE2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 xml:space="preserve">Федеральный закон от 22.10.2004 N 125-ФЗ "Об архивном деле в Российской Федерации" </w:t>
      </w:r>
    </w:p>
    <w:p w:rsidR="00DD2BE2" w:rsidRPr="00054EEE" w:rsidRDefault="00DD2BE2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10.01.2002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</w:p>
    <w:p w:rsidR="00DD2BE2" w:rsidRPr="00054EEE" w:rsidRDefault="00DD2BE2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 xml:space="preserve">Закон РФ от 15.05.1991 N 1244-1 "О социальной защите граждан, подвергшихся воздействию радиации вследствие катастрофы на Чернобыльской АЭС" </w:t>
      </w:r>
    </w:p>
    <w:p w:rsidR="00DD2BE2" w:rsidRPr="00054EEE" w:rsidRDefault="00DD2BE2" w:rsidP="00677B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17.09.1998 N 157-ФЗ "Об иммунопрофилактике инфекционных болезней"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19.05.1995 N 81-ФЗ "О государственных пособиях гражданам, имеющим детей"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06.03.2006 N 35-ФЗ "О противодействии терроризму"</w:t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25.12.2008 N 273-ФЗ "О противодействии коррупции"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15.04.1998 N 66-ФЗ "О садоводческих, огороднических и дачных некоммерческих объединениях граждан"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17.11.1995 N 169-ФЗ "Об архитектурной деятельности в Российской Федерации"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31.05.1996 N 61-ФЗ "Об обороне"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24.07.2002 N 101-ФЗ "Об обороте земель сельскохозяйственного назначения"</w:t>
      </w:r>
    </w:p>
    <w:p w:rsidR="00F77EA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</w:p>
    <w:p w:rsidR="00F77EA2" w:rsidRPr="00054EEE" w:rsidRDefault="00F77EA2" w:rsidP="00402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Федеральный закон от 18.05.2005 N 51-ФЗ "О выборах депутатов Государственной Думы Федерального Собрания Российской Федерации"</w:t>
      </w:r>
    </w:p>
    <w:p w:rsidR="00A3662C" w:rsidRPr="00054EEE" w:rsidRDefault="00F77EA2" w:rsidP="0040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EEE">
        <w:rPr>
          <w:rFonts w:ascii="Times New Roman" w:hAnsi="Times New Roman"/>
          <w:sz w:val="28"/>
          <w:szCs w:val="28"/>
        </w:rPr>
        <w:t>Федеральный закон от 10.01.2003 N 19-ФЗ "О выборах Президента Российской Федерации"</w:t>
      </w:r>
    </w:p>
    <w:p w:rsidR="00DD2BE2" w:rsidRPr="00054EEE" w:rsidRDefault="00B31073" w:rsidP="002A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EEE">
        <w:rPr>
          <w:rFonts w:ascii="Times New Roman" w:hAnsi="Times New Roman"/>
          <w:sz w:val="28"/>
          <w:szCs w:val="28"/>
        </w:rPr>
        <w:lastRenderedPageBreak/>
        <w:t>Федеральный закон от 25.10.2002 N 125-ФЗ</w:t>
      </w:r>
      <w:r w:rsidR="00A3662C" w:rsidRPr="00054EEE">
        <w:rPr>
          <w:rFonts w:ascii="Times New Roman" w:hAnsi="Times New Roman"/>
          <w:sz w:val="28"/>
          <w:szCs w:val="28"/>
        </w:rPr>
        <w:t xml:space="preserve"> </w:t>
      </w:r>
      <w:r w:rsidRPr="00054EEE">
        <w:rPr>
          <w:rFonts w:ascii="Times New Roman" w:hAnsi="Times New Roman"/>
          <w:sz w:val="28"/>
          <w:szCs w:val="28"/>
        </w:rPr>
        <w:t>"О жилищных субсидиях гражданам, выезжающим из районов Крайнего Севера и приравненных к ним местностей"</w:t>
      </w:r>
      <w:r w:rsidRPr="00054EEE">
        <w:rPr>
          <w:rFonts w:ascii="Times New Roman" w:hAnsi="Times New Roman"/>
          <w:sz w:val="28"/>
          <w:szCs w:val="28"/>
        </w:rPr>
        <w:br/>
      </w:r>
      <w:r w:rsidR="00DD2BE2" w:rsidRPr="00054EEE">
        <w:rPr>
          <w:rFonts w:ascii="Times New Roman" w:hAnsi="Times New Roman"/>
          <w:sz w:val="28"/>
          <w:szCs w:val="28"/>
        </w:rPr>
        <w:br/>
      </w:r>
    </w:p>
    <w:p w:rsidR="00DD2BE2" w:rsidRPr="00054EEE" w:rsidRDefault="00DD2BE2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15.10.1999 N 1370</w:t>
      </w:r>
      <w:r w:rsidR="00572C8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"Об утверждении Основных положений государственной политики в области развития местного самоуправления в Российской Федерации" 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22.12.1993 N 2265</w:t>
      </w:r>
      <w:r w:rsidR="00390376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гарантиях местного самоуправления в Российской Федерации" </w:t>
      </w:r>
    </w:p>
    <w:p w:rsidR="00DD2BE2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Указ Президента РФ от 26.10.1993 N 1760</w:t>
      </w:r>
      <w:r w:rsidR="00396CC4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реформе местного самоуправления в Российской Федерации"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A3662C" w:rsidRPr="00054EEE" w:rsidRDefault="00A3662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17.09.2001 N 675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федеральной целевой программе "Жилище" на 2002 - 2010 годы" 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31.12.2005 N 865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дополнительных мерах по реализации федеральной целевой программы "Жилище" на 2002 - 2010 годы" </w:t>
      </w:r>
    </w:p>
    <w:p w:rsidR="0040241D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29.04.2006 N 258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субвенциях на осуществление полномочий по первичному воинскому учету на территориях, где от</w:t>
      </w:r>
      <w:r w:rsidR="0040241D">
        <w:rPr>
          <w:rFonts w:ascii="Times New Roman" w:hAnsi="Times New Roman" w:cs="Times New Roman"/>
          <w:sz w:val="28"/>
          <w:szCs w:val="28"/>
        </w:rPr>
        <w:t>сутствуют военные комиссариаты"</w:t>
      </w:r>
    </w:p>
    <w:p w:rsidR="003A67FC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07.03.2000 N 198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Концепции государственной поддержки экономического и социального развития районов Севера" </w:t>
      </w:r>
    </w:p>
    <w:p w:rsidR="00F77EA2" w:rsidRPr="00054EEE" w:rsidRDefault="003A67FC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26.02.2010 N 96</w:t>
      </w:r>
      <w:r w:rsidR="00BC44F1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актов"</w:t>
      </w:r>
    </w:p>
    <w:p w:rsidR="00B50E26" w:rsidRPr="00054EEE" w:rsidRDefault="00B50E26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Правительства РФ от 05.06.2008 г. №433 «Об утверждении Положения о создании геодезических сетей специального назначения»</w:t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188-ОЗ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13.04.2006 N 73-ОЗ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 библиотечном деле и обязательном экземпляре документов в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13.11.2008 N 231-ОЗ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проведению аттестации педагогических работников муниципальных образовательных учреждений на первую и вторую квалификационные категории"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15.12.2004 N 246-ОЗ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24.11.2009 N 261-ОЗ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10.11.2006 N 261-ОЗ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хранению, комплектованию, учету и использованию архивных документов, относящихся к собственности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201-ОЗ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детей, нуждающихся в длительном лечении"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10.11.2006 N 265-ОЗ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ограниченными возможностями здоровья"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28.12.2007 N 298-ОЗ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</w:r>
    </w:p>
    <w:p w:rsidR="00B94097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07.07.2009 N 104-ОЗ</w:t>
      </w:r>
      <w:r w:rsidR="00B94097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предоставлению, переоформлению и изъятию горных отводов для разработки месторождений и проявлений общераспространенных полезных ископаемых"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12.11.2007 N 253-ОЗ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предоставлению гражданам субсидий на оплату жилого помещения и коммунальных услуг"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29.12.2005 N 248-ОЗ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29.12.2005 N 241-ОЗ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и защите их прав"</w:t>
      </w:r>
    </w:p>
    <w:p w:rsidR="00677AB8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14.10.2005 N 191-ОЗ</w:t>
      </w:r>
      <w:r w:rsidR="00677AB8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отдельными государственными полномочиями по расчету и предоставлению дотаций поселениям Томской области за счет средств областного бюджета"</w:t>
      </w:r>
    </w:p>
    <w:p w:rsidR="00677AB8" w:rsidRPr="00054EEE" w:rsidRDefault="0040241D" w:rsidP="0040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Томской области от 15.12.2004 N 248-ОЗ "О наделении органов местного самоуправления отдельными государственными полномочиями по выплате надбавок к должностному окладу педагогическим работникам муниципальных образовательных организаций"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"Об основах энергосбережения на территории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18.03.2003 N 36-ОЗ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</w:r>
    </w:p>
    <w:p w:rsidR="0040241D" w:rsidRDefault="0040241D" w:rsidP="0040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Томской области от 09.12.2013 N 216-ОЗ "О наделении органов местного самоуправления отдельными государственными полномочиями по регистрации коллективных договоров"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10.09.2003 N 109-ОЗ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социальной поддержке инвалидов в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16.04.2002 N 25-ОЗ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лекарственном обеспечении населения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04.10.2002 N 74-ОЗ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предоставлении и изъятии земельных участков в Томской области"</w:t>
      </w:r>
    </w:p>
    <w:p w:rsidR="00D8172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19.11.1999 N 33-ОЗ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туристской деятельности на территории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05.12.2008 N 249-ОЗ</w:t>
      </w:r>
      <w:r w:rsidR="00D8172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11.09.2007 N 198-ОЗ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муниципальной службе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11.10.2007 N 231-ОЗ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бюджетном процессе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13.08.2007 N 170-ОЗ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межбюджетных отношениях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14.02.2005 N 29-ОЗ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муниципальных выборах в Томской области"</w:t>
      </w:r>
    </w:p>
    <w:p w:rsidR="0081629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lastRenderedPageBreak/>
        <w:t>Закон Томской области от 09.10.2007 N 223-ОЗ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муниципальных должностях и должностях муниципальной службы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06.05.2009 N 68-ОЗ</w:t>
      </w:r>
      <w:r w:rsidR="0081629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09.07.2003 N 83-ОЗ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охране труда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24.11.2009 N 260-ОЗ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административных комиссиях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04.12.2008 N 242-ОЗ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порядке организации и ведения Регистра муниципальных нормативных правовых актов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11.11.2005 N 204-ОЗ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архивном деле в Томской области"</w:t>
      </w:r>
    </w:p>
    <w:p w:rsidR="00A65B02" w:rsidRDefault="00A65B02" w:rsidP="00A65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Томской области от 12.08.2013 N 149-ОЗ "Об образовании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19.04.2006 N 79-ОЗ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утверждении Программы социально-экономического развития Томской области на период 2006 - 2010 годы"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11.01.2007 N 5-ОЗ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обращениях граждан в государственные органы Томской области и органы местного самоуправления"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26.08.2002 N 68-ОЗ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основных гарантиях прав ребенка на территории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06.04.2009 N 47-ОЗ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профилактике правонарушений в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"Об охоте и охотничьем хозяйстве Томской области"</w:t>
      </w:r>
    </w:p>
    <w:p w:rsidR="00052470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10.04.2003 N 50-ОЗ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избирательных комиссиях, комиссиях референдума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09.07.2003 N 84-ОЗ</w:t>
      </w:r>
      <w:r w:rsidR="00052470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личном подсобном хозяйстве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10.04.2001 N 21-ОЗ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организации транспортного обслуживания населения автомобильным транспортом на территории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09.11.2007 N 249-ОЗ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комиссиях по делам несовершеннолетних и защите их прав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12.01.2007 N 29-ОЗ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референдуме Томской области и местном референдуме"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12.02.2007 N 69-ОЗ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 гражданской законодательной инициативе в Томской области"</w:t>
      </w:r>
    </w:p>
    <w:p w:rsidR="00E4698F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09.08.2007 N 165-ОЗ</w:t>
      </w:r>
      <w:r w:rsidR="00E4698F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установлении порядка и нормативов заготовки гражданами древесины для собственных нужд"</w:t>
      </w:r>
    </w:p>
    <w:p w:rsidR="009200CF" w:rsidRDefault="009200CF" w:rsidP="00920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 Томской области от 18.08.2014 N 120-ОЗ "Об участии граждан в охране общественного порядка на территории Томской области"</w:t>
      </w:r>
    </w:p>
    <w:p w:rsidR="00054EE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Постановление Государственной Думы Томской области от 27.03.2003 N 567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Концепции обеспечения общественной безопасности на территории Томской области" </w:t>
      </w:r>
    </w:p>
    <w:p w:rsidR="00054EEE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07.07.2009 N 110-ОЗ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 в Томской области" </w:t>
      </w:r>
    </w:p>
    <w:p w:rsidR="00970C93" w:rsidRPr="00054EEE" w:rsidRDefault="00970C93" w:rsidP="002A0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EE">
        <w:rPr>
          <w:rFonts w:ascii="Times New Roman" w:hAnsi="Times New Roman" w:cs="Times New Roman"/>
          <w:sz w:val="28"/>
          <w:szCs w:val="28"/>
        </w:rPr>
        <w:t>Закон Томской области от 12.09.2005 N 154-ОЗ</w:t>
      </w:r>
      <w:r w:rsidR="00054EEE" w:rsidRPr="00054EEE">
        <w:rPr>
          <w:rFonts w:ascii="Times New Roman" w:hAnsi="Times New Roman" w:cs="Times New Roman"/>
          <w:sz w:val="28"/>
          <w:szCs w:val="28"/>
        </w:rPr>
        <w:t xml:space="preserve"> </w:t>
      </w:r>
      <w:r w:rsidRPr="00054EEE">
        <w:rPr>
          <w:rFonts w:ascii="Times New Roman" w:hAnsi="Times New Roman" w:cs="Times New Roman"/>
          <w:sz w:val="28"/>
          <w:szCs w:val="28"/>
        </w:rPr>
        <w:t>"Об утверждении областной целевой программы "Питьевая вода Томской области"</w:t>
      </w:r>
      <w:r w:rsidRPr="00054EEE">
        <w:rPr>
          <w:rFonts w:ascii="Times New Roman" w:hAnsi="Times New Roman" w:cs="Times New Roman"/>
          <w:sz w:val="28"/>
          <w:szCs w:val="28"/>
        </w:rPr>
        <w:br/>
      </w:r>
    </w:p>
    <w:p w:rsidR="00970C93" w:rsidRPr="00054EEE" w:rsidRDefault="00970C93" w:rsidP="009200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70C93" w:rsidRPr="00054EEE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656"/>
    <w:rsid w:val="000230F5"/>
    <w:rsid w:val="00052470"/>
    <w:rsid w:val="00054EEE"/>
    <w:rsid w:val="000C7C69"/>
    <w:rsid w:val="00101656"/>
    <w:rsid w:val="002A02A1"/>
    <w:rsid w:val="00390376"/>
    <w:rsid w:val="00396CC4"/>
    <w:rsid w:val="003A67FC"/>
    <w:rsid w:val="0040241D"/>
    <w:rsid w:val="00504302"/>
    <w:rsid w:val="00572C80"/>
    <w:rsid w:val="005A23AC"/>
    <w:rsid w:val="005F2666"/>
    <w:rsid w:val="0064317C"/>
    <w:rsid w:val="00677AB8"/>
    <w:rsid w:val="00677BD5"/>
    <w:rsid w:val="0081629E"/>
    <w:rsid w:val="008F5E8E"/>
    <w:rsid w:val="009200CF"/>
    <w:rsid w:val="00970C93"/>
    <w:rsid w:val="009C3EF3"/>
    <w:rsid w:val="00A3662C"/>
    <w:rsid w:val="00A5644D"/>
    <w:rsid w:val="00A65B02"/>
    <w:rsid w:val="00B31073"/>
    <w:rsid w:val="00B50E26"/>
    <w:rsid w:val="00B94097"/>
    <w:rsid w:val="00BC44F1"/>
    <w:rsid w:val="00D147A4"/>
    <w:rsid w:val="00D81720"/>
    <w:rsid w:val="00DD2BE2"/>
    <w:rsid w:val="00E4698F"/>
    <w:rsid w:val="00F7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hin.KARGASOK\Desktop\&#1059;&#1060;&#1040;&#1057;\spisok_po-polnomochiyam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spisok_po-polnomochiyam (1)</Template>
  <TotalTime>41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4</cp:revision>
  <dcterms:created xsi:type="dcterms:W3CDTF">2015-05-06T10:47:00Z</dcterms:created>
  <dcterms:modified xsi:type="dcterms:W3CDTF">2015-05-06T12:37:00Z</dcterms:modified>
</cp:coreProperties>
</file>